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ailinglabel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Business card layout table"/>
      </w:tblPr>
      <w:tblGrid>
        <w:gridCol w:w="3456"/>
        <w:gridCol w:w="432"/>
        <w:gridCol w:w="3456"/>
        <w:gridCol w:w="432"/>
        <w:gridCol w:w="3456"/>
      </w:tblGrid>
      <w:tr w:rsidR="008A778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873610155"/>
              <w:placeholder>
                <w:docPart w:val="6AA08497B41A4BA0BCC5E4F332ED1B6A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96DF1" w:rsidRPr="00796DF1" w:rsidRDefault="00C21392" w:rsidP="00796DF1">
                <w:pPr>
                  <w:pStyle w:val="Name"/>
                  <w:framePr w:hSpace="0" w:wrap="auto" w:vAnchor="margin" w:hAnchor="text" w:yAlign="inline"/>
                </w:pPr>
                <w:r>
                  <w:t>Made in a home kitchen that has not been subject to a standard inspection criteria.</w:t>
                </w:r>
              </w:p>
            </w:sdtContent>
          </w:sdt>
          <w:p w:rsidR="00796DF1" w:rsidRDefault="00796DF1" w:rsidP="00796DF1"/>
          <w:sdt>
            <w:sdtPr>
              <w:alias w:val="City, ST  ZIP Code"/>
              <w:tag w:val="City, ST  ZIP Code"/>
              <w:id w:val="-5837238"/>
              <w:placeholder>
                <w:docPart w:val="E86EEAE9BB414DFE9313B327BB8D96E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8A7787" w:rsidRDefault="00796DF1" w:rsidP="00796DF1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-569580921"/>
              <w:placeholder>
                <w:docPart w:val="3533ADC2FD2D4DC7B7646CDBD1E48474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96DF1" w:rsidRPr="00796DF1" w:rsidRDefault="00C21392" w:rsidP="00796DF1">
                <w:pPr>
                  <w:pStyle w:val="Name"/>
                  <w:framePr w:hSpace="0" w:wrap="auto" w:vAnchor="margin" w:hAnchor="text" w:yAlign="inline"/>
                </w:pPr>
                <w:r>
                  <w:t>Made in a home kitchen that has not been subject to a standard inspection criteria.</w:t>
                </w:r>
              </w:p>
            </w:sdtContent>
          </w:sdt>
          <w:p w:rsidR="00796DF1" w:rsidRDefault="00796DF1" w:rsidP="00796DF1"/>
          <w:sdt>
            <w:sdtPr>
              <w:alias w:val="City, ST  ZIP Code"/>
              <w:tag w:val="City, ST  ZIP Code"/>
              <w:id w:val="1693185447"/>
              <w:placeholder>
                <w:docPart w:val="371FAD58997B4F888C46E95A4824FA6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8A7787" w:rsidRDefault="00796DF1" w:rsidP="00796DF1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-1599091716"/>
              <w:placeholder>
                <w:docPart w:val="B5C0D9513CFF46E6919608B7B1B90DA1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96DF1" w:rsidRPr="00796DF1" w:rsidRDefault="00C21392" w:rsidP="00796DF1">
                <w:pPr>
                  <w:pStyle w:val="Name"/>
                  <w:framePr w:hSpace="0" w:wrap="auto" w:vAnchor="margin" w:hAnchor="text" w:yAlign="inline"/>
                </w:pPr>
                <w:r>
                  <w:t>Made in a home kitchen that has not been subject to a standard inspection criteria.</w:t>
                </w:r>
              </w:p>
            </w:sdtContent>
          </w:sdt>
          <w:p w:rsidR="00796DF1" w:rsidRDefault="00796DF1" w:rsidP="00796DF1"/>
          <w:sdt>
            <w:sdtPr>
              <w:alias w:val="City, ST  ZIP Code"/>
              <w:tag w:val="City, ST  ZIP Code"/>
              <w:id w:val="952524921"/>
              <w:placeholder>
                <w:docPart w:val="0B8390E1C99A482387097DC91376FEE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8A7787" w:rsidRDefault="00796DF1" w:rsidP="00796DF1">
                <w:r>
                  <w:t>City, ST ZIP Code</w:t>
                </w:r>
              </w:p>
            </w:sdtContent>
          </w:sdt>
        </w:tc>
      </w:tr>
      <w:tr w:rsidR="008A778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389162041"/>
              <w:placeholder>
                <w:docPart w:val="06296A2BA42B440A8D478B27F969E47F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96DF1" w:rsidRPr="00796DF1" w:rsidRDefault="00C21392" w:rsidP="00796DF1">
                <w:pPr>
                  <w:pStyle w:val="Name"/>
                  <w:framePr w:hSpace="0" w:wrap="auto" w:vAnchor="margin" w:hAnchor="text" w:yAlign="inline"/>
                </w:pPr>
                <w:r>
                  <w:t>Made in a home kitchen that has not been subject to a standard inspection criteria.</w:t>
                </w:r>
              </w:p>
            </w:sdtContent>
          </w:sdt>
          <w:p w:rsidR="00796DF1" w:rsidRDefault="00796DF1" w:rsidP="00796DF1"/>
          <w:sdt>
            <w:sdtPr>
              <w:alias w:val="City, ST  ZIP Code"/>
              <w:tag w:val="City, ST  ZIP Code"/>
              <w:id w:val="1414654665"/>
              <w:placeholder>
                <w:docPart w:val="25F08716D9A24A7C98FE6CFD3DAA9FC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8A7787" w:rsidRDefault="00796DF1" w:rsidP="00796DF1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1976559024"/>
              <w:placeholder>
                <w:docPart w:val="2C17D44429E74AA7A60C7BC8446C2345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96DF1" w:rsidRPr="00796DF1" w:rsidRDefault="00C21392" w:rsidP="00796DF1">
                <w:pPr>
                  <w:pStyle w:val="Name"/>
                  <w:framePr w:hSpace="0" w:wrap="auto" w:vAnchor="margin" w:hAnchor="text" w:yAlign="inline"/>
                </w:pPr>
                <w:r>
                  <w:t>Made in a home kitchen that has not been subject to a standard inspection criteria.</w:t>
                </w:r>
              </w:p>
            </w:sdtContent>
          </w:sdt>
          <w:p w:rsidR="00796DF1" w:rsidRDefault="00796DF1" w:rsidP="00796DF1"/>
          <w:sdt>
            <w:sdtPr>
              <w:alias w:val="City, ST  ZIP Code"/>
              <w:tag w:val="City, ST  ZIP Code"/>
              <w:id w:val="-1001271719"/>
              <w:placeholder>
                <w:docPart w:val="6DB0A66700C74DDF87E7C1907FA0234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8A7787" w:rsidRDefault="00796DF1" w:rsidP="00796DF1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461783083"/>
              <w:placeholder>
                <w:docPart w:val="8A77A111699A44488D9F5025D6496550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96DF1" w:rsidRPr="00796DF1" w:rsidRDefault="00C21392" w:rsidP="00796DF1">
                <w:pPr>
                  <w:pStyle w:val="Name"/>
                  <w:framePr w:hSpace="0" w:wrap="auto" w:vAnchor="margin" w:hAnchor="text" w:yAlign="inline"/>
                </w:pPr>
                <w:r>
                  <w:t>Made in a home kitchen that has not been subject to a standard inspection criteria.</w:t>
                </w:r>
              </w:p>
            </w:sdtContent>
          </w:sdt>
          <w:p w:rsidR="00796DF1" w:rsidRDefault="00796DF1" w:rsidP="00796DF1"/>
          <w:sdt>
            <w:sdtPr>
              <w:alias w:val="City, ST  ZIP Code"/>
              <w:tag w:val="City, ST  ZIP Code"/>
              <w:id w:val="2023438560"/>
              <w:placeholder>
                <w:docPart w:val="66F88CFE23B044D5AAEA11504321BF3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8A7787" w:rsidRDefault="00796DF1" w:rsidP="00796DF1">
                <w:r>
                  <w:t>City, ST ZIP Code</w:t>
                </w:r>
              </w:p>
            </w:sdtContent>
          </w:sdt>
        </w:tc>
      </w:tr>
      <w:tr w:rsidR="008A778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-1679879981"/>
              <w:placeholder>
                <w:docPart w:val="9D868FB530194122A9D3127BEF112346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96DF1" w:rsidRPr="00796DF1" w:rsidRDefault="00C21392" w:rsidP="00796DF1">
                <w:pPr>
                  <w:pStyle w:val="Name"/>
                  <w:framePr w:hSpace="0" w:wrap="auto" w:vAnchor="margin" w:hAnchor="text" w:yAlign="inline"/>
                </w:pPr>
                <w:r>
                  <w:t>Made in a home kitchen that has not been subject to a standard inspection criteria.</w:t>
                </w:r>
              </w:p>
            </w:sdtContent>
          </w:sdt>
          <w:p w:rsidR="00796DF1" w:rsidRDefault="00796DF1" w:rsidP="00796DF1"/>
          <w:sdt>
            <w:sdtPr>
              <w:alias w:val="City, ST  ZIP Code"/>
              <w:tag w:val="City, ST  ZIP Code"/>
              <w:id w:val="-984626714"/>
              <w:placeholder>
                <w:docPart w:val="2036A948EAD9409D8A3EF541A058C75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8A7787" w:rsidRDefault="00796DF1" w:rsidP="00796DF1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231128824"/>
              <w:placeholder>
                <w:docPart w:val="07266FA83EC54F909FFFCF243E69761D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96DF1" w:rsidRPr="00796DF1" w:rsidRDefault="00C21392" w:rsidP="00796DF1">
                <w:pPr>
                  <w:pStyle w:val="Name"/>
                  <w:framePr w:hSpace="0" w:wrap="auto" w:vAnchor="margin" w:hAnchor="text" w:yAlign="inline"/>
                </w:pPr>
                <w:r>
                  <w:t>Made in a home kitchen that has not been subject to a standard inspection criteria.</w:t>
                </w:r>
              </w:p>
            </w:sdtContent>
          </w:sdt>
          <w:p w:rsidR="00796DF1" w:rsidRDefault="00796DF1" w:rsidP="00796DF1"/>
          <w:sdt>
            <w:sdtPr>
              <w:alias w:val="City, ST  ZIP Code"/>
              <w:tag w:val="City, ST  ZIP Code"/>
              <w:id w:val="1740823041"/>
              <w:placeholder>
                <w:docPart w:val="F69FA9880AAE47C4B325121F8D7852A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8A7787" w:rsidRDefault="00796DF1" w:rsidP="00796DF1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-1123917985"/>
              <w:placeholder>
                <w:docPart w:val="8F6E43CE6B7C4B63B48C04AAE80170B9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96DF1" w:rsidRPr="00796DF1" w:rsidRDefault="00C21392" w:rsidP="00796DF1">
                <w:pPr>
                  <w:pStyle w:val="Name"/>
                  <w:framePr w:hSpace="0" w:wrap="auto" w:vAnchor="margin" w:hAnchor="text" w:yAlign="inline"/>
                </w:pPr>
                <w:r>
                  <w:t>Made in a home kitchen that has not been subject to a standard inspection criteria.</w:t>
                </w:r>
              </w:p>
            </w:sdtContent>
          </w:sdt>
          <w:p w:rsidR="00796DF1" w:rsidRDefault="00796DF1" w:rsidP="00796DF1"/>
          <w:sdt>
            <w:sdtPr>
              <w:alias w:val="City, ST  ZIP Code"/>
              <w:tag w:val="City, ST  ZIP Code"/>
              <w:id w:val="-365062086"/>
              <w:placeholder>
                <w:docPart w:val="67B4ABA69F6D42C39B18D58EBF95180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8A7787" w:rsidRDefault="00796DF1" w:rsidP="00796DF1">
                <w:r>
                  <w:t>City, ST ZIP Code</w:t>
                </w:r>
              </w:p>
            </w:sdtContent>
          </w:sdt>
        </w:tc>
      </w:tr>
      <w:tr w:rsidR="008A778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-1968426075"/>
              <w:placeholder>
                <w:docPart w:val="0FCF9F689E44448CA4AF4B15755D3E9F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96DF1" w:rsidRPr="00796DF1" w:rsidRDefault="00C21392" w:rsidP="00796DF1">
                <w:pPr>
                  <w:pStyle w:val="Name"/>
                  <w:framePr w:hSpace="0" w:wrap="auto" w:vAnchor="margin" w:hAnchor="text" w:yAlign="inline"/>
                </w:pPr>
                <w:r>
                  <w:t>Made in a home kitchen that has not been subject to a standard inspection criteria.</w:t>
                </w:r>
              </w:p>
            </w:sdtContent>
          </w:sdt>
          <w:p w:rsidR="00796DF1" w:rsidRDefault="00796DF1" w:rsidP="00796DF1"/>
          <w:sdt>
            <w:sdtPr>
              <w:alias w:val="City, ST  ZIP Code"/>
              <w:tag w:val="City, ST  ZIP Code"/>
              <w:id w:val="2102214600"/>
              <w:placeholder>
                <w:docPart w:val="4C71A2DF62E54D60BBD99742C5C5D63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8A7787" w:rsidRDefault="00796DF1" w:rsidP="00796DF1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247399075"/>
              <w:placeholder>
                <w:docPart w:val="E9E154207E364D0796B42AB1E13032A6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96DF1" w:rsidRPr="00796DF1" w:rsidRDefault="00C21392" w:rsidP="00796DF1">
                <w:pPr>
                  <w:pStyle w:val="Name"/>
                  <w:framePr w:hSpace="0" w:wrap="auto" w:vAnchor="margin" w:hAnchor="text" w:yAlign="inline"/>
                </w:pPr>
                <w:r>
                  <w:t>Made in a home kitchen that has not been subject to a standard inspection criteria.</w:t>
                </w:r>
              </w:p>
            </w:sdtContent>
          </w:sdt>
          <w:p w:rsidR="00796DF1" w:rsidRDefault="00796DF1" w:rsidP="00796DF1"/>
          <w:sdt>
            <w:sdtPr>
              <w:alias w:val="City, ST  ZIP Code"/>
              <w:tag w:val="City, ST  ZIP Code"/>
              <w:id w:val="-1148434819"/>
              <w:placeholder>
                <w:docPart w:val="A84F9B14EE624B4D9FD133D73C7A712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8A7787" w:rsidRDefault="00796DF1" w:rsidP="00796DF1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1654869256"/>
              <w:placeholder>
                <w:docPart w:val="D7F3DF1A49754F879448EBA486BB096E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96DF1" w:rsidRPr="00796DF1" w:rsidRDefault="00C21392" w:rsidP="00796DF1">
                <w:pPr>
                  <w:pStyle w:val="Name"/>
                  <w:framePr w:hSpace="0" w:wrap="auto" w:vAnchor="margin" w:hAnchor="text" w:yAlign="inline"/>
                </w:pPr>
                <w:r>
                  <w:t>Made in a home kitchen that has not been subject to a standard inspection criteria.</w:t>
                </w:r>
              </w:p>
            </w:sdtContent>
          </w:sdt>
          <w:p w:rsidR="00796DF1" w:rsidRDefault="00796DF1" w:rsidP="00796DF1"/>
          <w:sdt>
            <w:sdtPr>
              <w:alias w:val="City, ST  ZIP Code"/>
              <w:tag w:val="City, ST  ZIP Code"/>
              <w:id w:val="-328835400"/>
              <w:placeholder>
                <w:docPart w:val="87BCCAE54F4C4501AB21F891AA6C676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8A7787" w:rsidRDefault="00796DF1" w:rsidP="00796DF1">
                <w:r>
                  <w:t>City, ST ZIP Code</w:t>
                </w:r>
              </w:p>
            </w:sdtContent>
          </w:sdt>
        </w:tc>
      </w:tr>
      <w:tr w:rsidR="008A778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1433939934"/>
              <w:placeholder>
                <w:docPart w:val="F79EC104F4A04462A85C3D3039D4740B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96DF1" w:rsidRPr="00796DF1" w:rsidRDefault="00C21392" w:rsidP="00796DF1">
                <w:pPr>
                  <w:pStyle w:val="Name"/>
                  <w:framePr w:hSpace="0" w:wrap="auto" w:vAnchor="margin" w:hAnchor="text" w:yAlign="inline"/>
                </w:pPr>
                <w:r>
                  <w:t>Made in a home kitchen that has not been subject to a standard inspection criteria.</w:t>
                </w:r>
              </w:p>
            </w:sdtContent>
          </w:sdt>
          <w:p w:rsidR="00796DF1" w:rsidRDefault="00796DF1" w:rsidP="00796DF1"/>
          <w:sdt>
            <w:sdtPr>
              <w:alias w:val="City, ST  ZIP Code"/>
              <w:tag w:val="City, ST  ZIP Code"/>
              <w:id w:val="1549328603"/>
              <w:placeholder>
                <w:docPart w:val="108F00DE7B9D45C1A03712249F54DDE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8A7787" w:rsidRDefault="00796DF1" w:rsidP="00796DF1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-1780016808"/>
              <w:placeholder>
                <w:docPart w:val="4D1BD4A5BB4C4B33985FD4B1C90E03F9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96DF1" w:rsidRPr="00796DF1" w:rsidRDefault="00C21392" w:rsidP="00796DF1">
                <w:pPr>
                  <w:pStyle w:val="Name"/>
                  <w:framePr w:hSpace="0" w:wrap="auto" w:vAnchor="margin" w:hAnchor="text" w:yAlign="inline"/>
                </w:pPr>
                <w:r>
                  <w:t>Made in a home kitchen that has not been subject to a standard inspection criteria.</w:t>
                </w:r>
              </w:p>
            </w:sdtContent>
          </w:sdt>
          <w:p w:rsidR="00796DF1" w:rsidRDefault="00796DF1" w:rsidP="00796DF1"/>
          <w:sdt>
            <w:sdtPr>
              <w:alias w:val="City, ST  ZIP Code"/>
              <w:tag w:val="City, ST  ZIP Code"/>
              <w:id w:val="535616804"/>
              <w:placeholder>
                <w:docPart w:val="773000D1417148ABBCE5799C2F24AB7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8A7787" w:rsidRDefault="00796DF1" w:rsidP="00796DF1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-8831968"/>
              <w:placeholder>
                <w:docPart w:val="ECC5923445BC4FF9AAB66D731397758D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96DF1" w:rsidRPr="00796DF1" w:rsidRDefault="00C21392" w:rsidP="00796DF1">
                <w:pPr>
                  <w:pStyle w:val="Name"/>
                  <w:framePr w:hSpace="0" w:wrap="auto" w:vAnchor="margin" w:hAnchor="text" w:yAlign="inline"/>
                </w:pPr>
                <w:r>
                  <w:t>Made in a home kitchen that has not been subject to a standard inspection criteria.</w:t>
                </w:r>
              </w:p>
            </w:sdtContent>
          </w:sdt>
          <w:p w:rsidR="00796DF1" w:rsidRDefault="00796DF1" w:rsidP="00796DF1"/>
          <w:sdt>
            <w:sdtPr>
              <w:alias w:val="City, ST  ZIP Code"/>
              <w:tag w:val="City, ST  ZIP Code"/>
              <w:id w:val="-411471600"/>
              <w:placeholder>
                <w:docPart w:val="E6DB694CABE94522964A5E3A57DC087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8A7787" w:rsidRDefault="00796DF1" w:rsidP="00796DF1">
                <w:r>
                  <w:t>City, ST ZIP Code</w:t>
                </w:r>
              </w:p>
            </w:sdtContent>
          </w:sdt>
        </w:tc>
      </w:tr>
      <w:tr w:rsidR="008A778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122972955"/>
              <w:placeholder>
                <w:docPart w:val="6AA773B856294D579A926C1349DCA0E5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96DF1" w:rsidRPr="00796DF1" w:rsidRDefault="00C21392" w:rsidP="00796DF1">
                <w:pPr>
                  <w:pStyle w:val="Name"/>
                  <w:framePr w:hSpace="0" w:wrap="auto" w:vAnchor="margin" w:hAnchor="text" w:yAlign="inline"/>
                </w:pPr>
                <w:r>
                  <w:t>Made in a home kitchen that has not been subject to a standard inspection criteria.</w:t>
                </w:r>
              </w:p>
            </w:sdtContent>
          </w:sdt>
          <w:p w:rsidR="00796DF1" w:rsidRDefault="00796DF1" w:rsidP="00796DF1"/>
          <w:sdt>
            <w:sdtPr>
              <w:alias w:val="City, ST  ZIP Code"/>
              <w:tag w:val="City, ST  ZIP Code"/>
              <w:id w:val="1304431397"/>
              <w:placeholder>
                <w:docPart w:val="DA7DBE89D7154827B297FCA78368FC4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8A7787" w:rsidRDefault="00796DF1" w:rsidP="00796DF1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-2113432829"/>
              <w:placeholder>
                <w:docPart w:val="5708C385A87D4727B83691513AEDE736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96DF1" w:rsidRPr="00796DF1" w:rsidRDefault="00C21392" w:rsidP="00796DF1">
                <w:pPr>
                  <w:pStyle w:val="Name"/>
                  <w:framePr w:hSpace="0" w:wrap="auto" w:vAnchor="margin" w:hAnchor="text" w:yAlign="inline"/>
                </w:pPr>
                <w:r>
                  <w:t>Made in a home kitchen that has not been subject to a standard inspection criteria.</w:t>
                </w:r>
              </w:p>
            </w:sdtContent>
          </w:sdt>
          <w:p w:rsidR="00796DF1" w:rsidRDefault="00796DF1" w:rsidP="00796DF1"/>
          <w:sdt>
            <w:sdtPr>
              <w:alias w:val="City, ST  ZIP Code"/>
              <w:tag w:val="City, ST  ZIP Code"/>
              <w:id w:val="-1188363343"/>
              <w:placeholder>
                <w:docPart w:val="D3D262ECF9404F07A44CD040BFF8A5A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8A7787" w:rsidRDefault="00796DF1" w:rsidP="00796DF1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-1417557231"/>
              <w:placeholder>
                <w:docPart w:val="889102D1BE59483CBD13B69AB67C20EF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96DF1" w:rsidRPr="00796DF1" w:rsidRDefault="00C21392" w:rsidP="00796DF1">
                <w:pPr>
                  <w:pStyle w:val="Name"/>
                  <w:framePr w:hSpace="0" w:wrap="auto" w:vAnchor="margin" w:hAnchor="text" w:yAlign="inline"/>
                </w:pPr>
                <w:r>
                  <w:t>Made in a home kitchen that has not been subject to a standard inspection criteria.</w:t>
                </w:r>
              </w:p>
            </w:sdtContent>
          </w:sdt>
          <w:p w:rsidR="00796DF1" w:rsidRDefault="00796DF1" w:rsidP="00796DF1"/>
          <w:sdt>
            <w:sdtPr>
              <w:alias w:val="City, ST  ZIP Code"/>
              <w:tag w:val="City, ST  ZIP Code"/>
              <w:id w:val="-1666775498"/>
              <w:placeholder>
                <w:docPart w:val="5F14A724789D46EDBF039590266D704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8A7787" w:rsidRDefault="00796DF1" w:rsidP="00796DF1">
                <w:r>
                  <w:t>City, ST ZIP Code</w:t>
                </w:r>
              </w:p>
            </w:sdtContent>
          </w:sdt>
        </w:tc>
      </w:tr>
      <w:tr w:rsidR="008A778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995231476"/>
              <w:placeholder>
                <w:docPart w:val="28E43953D09240E99D6FBCB78FB56AE8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96DF1" w:rsidRPr="00796DF1" w:rsidRDefault="00C21392" w:rsidP="00796DF1">
                <w:pPr>
                  <w:pStyle w:val="Name"/>
                  <w:framePr w:hSpace="0" w:wrap="auto" w:vAnchor="margin" w:hAnchor="text" w:yAlign="inline"/>
                </w:pPr>
                <w:r>
                  <w:t>Made in a home kitchen that has not been subject to a standard inspection criteria.</w:t>
                </w:r>
              </w:p>
            </w:sdtContent>
          </w:sdt>
          <w:p w:rsidR="00796DF1" w:rsidRDefault="00796DF1" w:rsidP="00796DF1"/>
          <w:sdt>
            <w:sdtPr>
              <w:alias w:val="City, ST  ZIP Code"/>
              <w:tag w:val="City, ST  ZIP Code"/>
              <w:id w:val="474037727"/>
              <w:placeholder>
                <w:docPart w:val="53B183755C4F4CE993A6003B011B665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8A7787" w:rsidRDefault="00796DF1" w:rsidP="00796DF1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-1751495133"/>
              <w:placeholder>
                <w:docPart w:val="F28576D22C1F43C3B02C2A9F0DCB9905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96DF1" w:rsidRPr="00796DF1" w:rsidRDefault="00C21392" w:rsidP="00796DF1">
                <w:pPr>
                  <w:pStyle w:val="Name"/>
                  <w:framePr w:hSpace="0" w:wrap="auto" w:vAnchor="margin" w:hAnchor="text" w:yAlign="inline"/>
                </w:pPr>
                <w:r>
                  <w:t>Made in a home kitchen that has not been subject to a standard inspection criteria.</w:t>
                </w:r>
              </w:p>
            </w:sdtContent>
          </w:sdt>
          <w:p w:rsidR="00796DF1" w:rsidRDefault="00796DF1" w:rsidP="00796DF1"/>
          <w:sdt>
            <w:sdtPr>
              <w:alias w:val="City, ST  ZIP Code"/>
              <w:tag w:val="City, ST  ZIP Code"/>
              <w:id w:val="-478070997"/>
              <w:placeholder>
                <w:docPart w:val="4D6288DB618345008A702E1FCA83DE4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8A7787" w:rsidRDefault="00796DF1" w:rsidP="00796DF1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1018435141"/>
              <w:placeholder>
                <w:docPart w:val="A1F97F0D990147119E050D99CBB9B687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96DF1" w:rsidRPr="00796DF1" w:rsidRDefault="00C21392" w:rsidP="00796DF1">
                <w:pPr>
                  <w:pStyle w:val="Name"/>
                  <w:framePr w:hSpace="0" w:wrap="auto" w:vAnchor="margin" w:hAnchor="text" w:yAlign="inline"/>
                </w:pPr>
                <w:r>
                  <w:t>Made in a home kitchen that has not been subject to a standard inspection criteria.</w:t>
                </w:r>
              </w:p>
            </w:sdtContent>
          </w:sdt>
          <w:p w:rsidR="00796DF1" w:rsidRDefault="00796DF1" w:rsidP="00796DF1"/>
          <w:sdt>
            <w:sdtPr>
              <w:alias w:val="City, ST  ZIP Code"/>
              <w:tag w:val="City, ST  ZIP Code"/>
              <w:id w:val="-171729130"/>
              <w:placeholder>
                <w:docPart w:val="057E5F34075B4624BD3FC9F43FE0122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8A7787" w:rsidRDefault="00796DF1" w:rsidP="00796DF1">
                <w:r>
                  <w:t>City, ST ZIP Code</w:t>
                </w:r>
              </w:p>
            </w:sdtContent>
          </w:sdt>
        </w:tc>
      </w:tr>
      <w:tr w:rsidR="008A778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-917473621"/>
              <w:placeholder>
                <w:docPart w:val="CD9AC94F9DAA4FE8909FCA00A2BDFFBA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96DF1" w:rsidRPr="00796DF1" w:rsidRDefault="00C21392" w:rsidP="00796DF1">
                <w:pPr>
                  <w:pStyle w:val="Name"/>
                  <w:framePr w:hSpace="0" w:wrap="auto" w:vAnchor="margin" w:hAnchor="text" w:yAlign="inline"/>
                </w:pPr>
                <w:r>
                  <w:t>Made in a home kitchen that has not been subject to a standard inspection criteria.</w:t>
                </w:r>
              </w:p>
            </w:sdtContent>
          </w:sdt>
          <w:p w:rsidR="00796DF1" w:rsidRDefault="00796DF1" w:rsidP="00796DF1"/>
          <w:sdt>
            <w:sdtPr>
              <w:alias w:val="City, ST  ZIP Code"/>
              <w:tag w:val="City, ST  ZIP Code"/>
              <w:id w:val="-13463304"/>
              <w:placeholder>
                <w:docPart w:val="D201179927434BD9ADC7AB5F343F582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8A7787" w:rsidRDefault="00796DF1" w:rsidP="00796DF1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-30807964"/>
              <w:placeholder>
                <w:docPart w:val="868737CEA38646C7B6261302216A7C23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96DF1" w:rsidRPr="00796DF1" w:rsidRDefault="00C21392" w:rsidP="00796DF1">
                <w:pPr>
                  <w:pStyle w:val="Name"/>
                  <w:framePr w:hSpace="0" w:wrap="auto" w:vAnchor="margin" w:hAnchor="text" w:yAlign="inline"/>
                </w:pPr>
                <w:r>
                  <w:t>Made in a home kitchen that has not been subject to a standard inspection criteria.</w:t>
                </w:r>
              </w:p>
            </w:sdtContent>
          </w:sdt>
          <w:p w:rsidR="00796DF1" w:rsidRDefault="00796DF1" w:rsidP="00796DF1"/>
          <w:sdt>
            <w:sdtPr>
              <w:alias w:val="City, ST  ZIP Code"/>
              <w:tag w:val="City, ST  ZIP Code"/>
              <w:id w:val="796421160"/>
              <w:placeholder>
                <w:docPart w:val="1B628E4EE6BF4FD4A32E6C7BFE63796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8A7787" w:rsidRDefault="00796DF1" w:rsidP="00796DF1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611629143"/>
              <w:placeholder>
                <w:docPart w:val="51A031BB98A94EDE8C39A2075EC18D5C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96DF1" w:rsidRPr="00796DF1" w:rsidRDefault="00C21392" w:rsidP="00796DF1">
                <w:pPr>
                  <w:pStyle w:val="Name"/>
                  <w:framePr w:hSpace="0" w:wrap="auto" w:vAnchor="margin" w:hAnchor="text" w:yAlign="inline"/>
                </w:pPr>
                <w:r>
                  <w:t>Made in a home kitchen that has not been subject to a standard inspection criteria.</w:t>
                </w:r>
              </w:p>
            </w:sdtContent>
          </w:sdt>
          <w:p w:rsidR="00796DF1" w:rsidRDefault="00796DF1" w:rsidP="00796DF1"/>
          <w:sdt>
            <w:sdtPr>
              <w:alias w:val="City, ST  ZIP Code"/>
              <w:tag w:val="City, ST  ZIP Code"/>
              <w:id w:val="-446240338"/>
              <w:placeholder>
                <w:docPart w:val="7224DA1EDDB24FF5B8F6B3BFF723630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8A7787" w:rsidRDefault="00796DF1" w:rsidP="00796DF1">
                <w:r>
                  <w:t>City, ST ZIP Code</w:t>
                </w:r>
              </w:p>
            </w:sdtContent>
          </w:sdt>
        </w:tc>
      </w:tr>
      <w:tr w:rsidR="008A778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-956332247"/>
              <w:placeholder>
                <w:docPart w:val="58083EDE451A4BE883CC77695BC7EBD1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96DF1" w:rsidRPr="00796DF1" w:rsidRDefault="00C21392" w:rsidP="00796DF1">
                <w:pPr>
                  <w:pStyle w:val="Name"/>
                  <w:framePr w:hSpace="0" w:wrap="auto" w:vAnchor="margin" w:hAnchor="text" w:yAlign="inline"/>
                </w:pPr>
                <w:r>
                  <w:t>Made in a home kitchen that has not been subject to a standard inspection criteria.</w:t>
                </w:r>
              </w:p>
            </w:sdtContent>
          </w:sdt>
          <w:p w:rsidR="00796DF1" w:rsidRDefault="00796DF1" w:rsidP="00796DF1"/>
          <w:sdt>
            <w:sdtPr>
              <w:alias w:val="City, ST  ZIP Code"/>
              <w:tag w:val="City, ST  ZIP Code"/>
              <w:id w:val="1841968741"/>
              <w:placeholder>
                <w:docPart w:val="6E7B90770570479AB65FB3DAD3176EE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8A7787" w:rsidRDefault="00796DF1" w:rsidP="00796DF1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800500352"/>
              <w:placeholder>
                <w:docPart w:val="AF6B20A02E3941ED8B70B551A0C598CE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96DF1" w:rsidRPr="00796DF1" w:rsidRDefault="00C21392" w:rsidP="00796DF1">
                <w:pPr>
                  <w:pStyle w:val="Name"/>
                  <w:framePr w:hSpace="0" w:wrap="auto" w:vAnchor="margin" w:hAnchor="text" w:yAlign="inline"/>
                </w:pPr>
                <w:r>
                  <w:t>Made in a home kitchen that has not been subject to a standard inspection criteria.</w:t>
                </w:r>
              </w:p>
            </w:sdtContent>
          </w:sdt>
          <w:p w:rsidR="00796DF1" w:rsidRDefault="00796DF1" w:rsidP="00796DF1"/>
          <w:sdt>
            <w:sdtPr>
              <w:alias w:val="City, ST  ZIP Code"/>
              <w:tag w:val="City, ST  ZIP Code"/>
              <w:id w:val="395862242"/>
              <w:placeholder>
                <w:docPart w:val="A2EF5229A5854F718BE0235A1070FCD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8A7787" w:rsidRDefault="00796DF1" w:rsidP="00796DF1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-556780626"/>
              <w:placeholder>
                <w:docPart w:val="51D6BE7FE4B64B69916E1C234C7C2B0D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96DF1" w:rsidRPr="00796DF1" w:rsidRDefault="00C21392" w:rsidP="00796DF1">
                <w:pPr>
                  <w:pStyle w:val="Name"/>
                  <w:framePr w:hSpace="0" w:wrap="auto" w:vAnchor="margin" w:hAnchor="text" w:yAlign="inline"/>
                </w:pPr>
                <w:r>
                  <w:t>Made in a home kitchen that has not been subject to a standard inspection criteria.</w:t>
                </w:r>
              </w:p>
            </w:sdtContent>
          </w:sdt>
          <w:p w:rsidR="00796DF1" w:rsidRDefault="00796DF1" w:rsidP="00796DF1"/>
          <w:sdt>
            <w:sdtPr>
              <w:alias w:val="City, ST  ZIP Code"/>
              <w:tag w:val="City, ST  ZIP Code"/>
              <w:id w:val="-599565183"/>
              <w:placeholder>
                <w:docPart w:val="DE57C159AA0A44FE9D8004A741EFC43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8A7787" w:rsidRDefault="00796DF1" w:rsidP="00796DF1">
                <w:r>
                  <w:t>City, ST ZIP Code</w:t>
                </w:r>
              </w:p>
            </w:sdtContent>
          </w:sdt>
        </w:tc>
      </w:tr>
      <w:tr w:rsidR="008A778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-660621588"/>
              <w:placeholder>
                <w:docPart w:val="EDDB62540E6C4D6ABC62433C374E7FD1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96DF1" w:rsidRPr="00796DF1" w:rsidRDefault="00C21392" w:rsidP="00796DF1">
                <w:pPr>
                  <w:pStyle w:val="Name"/>
                  <w:framePr w:hSpace="0" w:wrap="auto" w:vAnchor="margin" w:hAnchor="text" w:yAlign="inline"/>
                </w:pPr>
                <w:r>
                  <w:t>Made in a home kitchen that has not been subject to a standard inspection criteria.</w:t>
                </w:r>
              </w:p>
            </w:sdtContent>
          </w:sdt>
          <w:p w:rsidR="00796DF1" w:rsidRDefault="00796DF1" w:rsidP="00796DF1"/>
          <w:sdt>
            <w:sdtPr>
              <w:alias w:val="City, ST  ZIP Code"/>
              <w:tag w:val="City, ST  ZIP Code"/>
              <w:id w:val="-630551387"/>
              <w:placeholder>
                <w:docPart w:val="BE42E072D7B64A4C948A1F417F86093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8A7787" w:rsidRDefault="00796DF1" w:rsidP="00796DF1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998230131"/>
              <w:placeholder>
                <w:docPart w:val="CE71453904CE47849E6C7445FDAB7FCE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96DF1" w:rsidRPr="00796DF1" w:rsidRDefault="00C21392" w:rsidP="00796DF1">
                <w:pPr>
                  <w:pStyle w:val="Name"/>
                  <w:framePr w:hSpace="0" w:wrap="auto" w:vAnchor="margin" w:hAnchor="text" w:yAlign="inline"/>
                </w:pPr>
                <w:r>
                  <w:t>Made in a home kitchen that has not been subject to a standard inspection criteria.</w:t>
                </w:r>
              </w:p>
            </w:sdtContent>
          </w:sdt>
          <w:p w:rsidR="00796DF1" w:rsidRDefault="00796DF1" w:rsidP="00796DF1"/>
          <w:sdt>
            <w:sdtPr>
              <w:alias w:val="City, ST  ZIP Code"/>
              <w:tag w:val="City, ST  ZIP Code"/>
              <w:id w:val="1227874883"/>
              <w:placeholder>
                <w:docPart w:val="E3805CC4D1214861B1DB63289FF53F8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8A7787" w:rsidRDefault="00796DF1" w:rsidP="00796DF1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8A7787" w:rsidRDefault="008A7787" w:rsidP="008A7787"/>
        </w:tc>
        <w:tc>
          <w:tcPr>
            <w:tcW w:w="3456" w:type="dxa"/>
          </w:tcPr>
          <w:sdt>
            <w:sdtPr>
              <w:alias w:val="Name"/>
              <w:tag w:val="Name"/>
              <w:id w:val="-217048035"/>
              <w:placeholder>
                <w:docPart w:val="F7D4C902536F4161BAF5FA19A67168B2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96DF1" w:rsidRPr="00796DF1" w:rsidRDefault="00C21392" w:rsidP="00796DF1">
                <w:pPr>
                  <w:pStyle w:val="Name"/>
                  <w:framePr w:hSpace="0" w:wrap="auto" w:vAnchor="margin" w:hAnchor="text" w:yAlign="inline"/>
                </w:pPr>
                <w:r>
                  <w:t>Made in a home kitchen that has not been subject to a standard inspection criteria.</w:t>
                </w:r>
              </w:p>
            </w:sdtContent>
          </w:sdt>
          <w:p w:rsidR="00796DF1" w:rsidRDefault="00796DF1" w:rsidP="00796DF1"/>
          <w:sdt>
            <w:sdtPr>
              <w:alias w:val="City, ST  ZIP Code"/>
              <w:tag w:val="City, ST  ZIP Code"/>
              <w:id w:val="2049409272"/>
              <w:placeholder>
                <w:docPart w:val="6AAD4EF2BE134B5981F766C7F3AAF64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8A7787" w:rsidRDefault="00796DF1" w:rsidP="00796DF1">
                <w:r>
                  <w:t>City, ST ZIP Code</w:t>
                </w:r>
              </w:p>
            </w:sdtContent>
          </w:sdt>
        </w:tc>
        <w:bookmarkStart w:id="0" w:name="_GoBack"/>
        <w:bookmarkEnd w:id="0"/>
      </w:tr>
    </w:tbl>
    <w:p w:rsidR="004E2BB7" w:rsidRPr="008A7787" w:rsidRDefault="004E2BB7" w:rsidP="008A7787"/>
    <w:sectPr w:rsidR="004E2BB7" w:rsidRPr="008A7787" w:rsidSect="009F21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392" w:rsidRDefault="00C21392">
      <w:r>
        <w:separator/>
      </w:r>
    </w:p>
  </w:endnote>
  <w:endnote w:type="continuationSeparator" w:id="0">
    <w:p w:rsidR="00C21392" w:rsidRDefault="00C2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73" w:rsidRDefault="00005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8D" w:rsidRDefault="00A5117F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17632" behindDoc="0" locked="0" layoutInCell="1" allowOverlap="1" wp14:anchorId="4EBF9FC8" wp14:editId="3DC35535">
              <wp:simplePos x="0" y="0"/>
              <wp:positionH relativeFrom="column">
                <wp:posOffset>-181610</wp:posOffset>
              </wp:positionH>
              <wp:positionV relativeFrom="paragraph">
                <wp:posOffset>-272415</wp:posOffset>
              </wp:positionV>
              <wp:extent cx="2293620" cy="131445"/>
              <wp:effectExtent l="0" t="0" r="0" b="1905"/>
              <wp:wrapNone/>
              <wp:docPr id="5355" name="Group 5355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56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57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58" name="Group 535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59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60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28A426" id="Group 5355" o:spid="_x0000_s1026" alt="Label design" style="position:absolute;margin-left:-14.3pt;margin-top:-21.45pt;width:180.6pt;height:10.35pt;z-index:25171763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5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FEA56E7" wp14:editId="3D650075">
              <wp:simplePos x="0" y="0"/>
              <wp:positionH relativeFrom="column">
                <wp:posOffset>4786231</wp:posOffset>
              </wp:positionH>
              <wp:positionV relativeFrom="paragraph">
                <wp:posOffset>-954967</wp:posOffset>
              </wp:positionV>
              <wp:extent cx="2403475" cy="861060"/>
              <wp:effectExtent l="0" t="0" r="15875" b="15240"/>
              <wp:wrapNone/>
              <wp:docPr id="235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FEA56E7" id="_x0000_s1041" alt="Title: Mailing Label design - Description: Mailing Label design" style="position:absolute;margin-left:376.85pt;margin-top:-75.2pt;width:189.25pt;height:67.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5EEB2CA" wp14:editId="66CF5381">
              <wp:simplePos x="0" y="0"/>
              <wp:positionH relativeFrom="column">
                <wp:posOffset>2314738</wp:posOffset>
              </wp:positionH>
              <wp:positionV relativeFrom="paragraph">
                <wp:posOffset>-954967</wp:posOffset>
              </wp:positionV>
              <wp:extent cx="2403475" cy="861060"/>
              <wp:effectExtent l="0" t="0" r="15875" b="15240"/>
              <wp:wrapNone/>
              <wp:docPr id="231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5EEB2CA" id="_x0000_s1042" alt="Title: Mailing Label design - Description: Mailing Label design" style="position:absolute;margin-left:182.25pt;margin-top:-75.2pt;width:189.25pt;height:67.8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C02F15C" wp14:editId="0850A0D1">
              <wp:simplePos x="0" y="0"/>
              <wp:positionH relativeFrom="column">
                <wp:posOffset>-172085</wp:posOffset>
              </wp:positionH>
              <wp:positionV relativeFrom="paragraph">
                <wp:posOffset>-954405</wp:posOffset>
              </wp:positionV>
              <wp:extent cx="2403475" cy="861060"/>
              <wp:effectExtent l="0" t="0" r="15875" b="15240"/>
              <wp:wrapNone/>
              <wp:docPr id="230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02F15C" id="_x0000_s1043" alt="Title: Mailing Label design - Description: Mailing Label design" style="position:absolute;margin-left:-13.55pt;margin-top:-75.15pt;width:189.25pt;height:67.8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049767C" wp14:editId="561F0276">
              <wp:simplePos x="0" y="0"/>
              <wp:positionH relativeFrom="column">
                <wp:posOffset>-172085</wp:posOffset>
              </wp:positionH>
              <wp:positionV relativeFrom="paragraph">
                <wp:posOffset>-1874520</wp:posOffset>
              </wp:positionV>
              <wp:extent cx="2403475" cy="861060"/>
              <wp:effectExtent l="0" t="0" r="15875" b="15240"/>
              <wp:wrapNone/>
              <wp:docPr id="30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049767C" id="_x0000_s1044" alt="Title: Mailing Label design - Description: Mailing Label design" style="position:absolute;margin-left:-13.55pt;margin-top:-147.6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B0247D" wp14:editId="3357FDCC">
              <wp:simplePos x="0" y="0"/>
              <wp:positionH relativeFrom="column">
                <wp:posOffset>2314738</wp:posOffset>
              </wp:positionH>
              <wp:positionV relativeFrom="paragraph">
                <wp:posOffset>-1874593</wp:posOffset>
              </wp:positionV>
              <wp:extent cx="2403475" cy="861060"/>
              <wp:effectExtent l="0" t="0" r="15875" b="15240"/>
              <wp:wrapNone/>
              <wp:docPr id="31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3B0247D" id="_x0000_s1045" alt="Title: Mailing Label design - Description: Mailing Label design" style="position:absolute;margin-left:182.25pt;margin-top:-147.6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C32AB9B" wp14:editId="51B05519">
              <wp:simplePos x="0" y="0"/>
              <wp:positionH relativeFrom="column">
                <wp:posOffset>4786231</wp:posOffset>
              </wp:positionH>
              <wp:positionV relativeFrom="paragraph">
                <wp:posOffset>-1874593</wp:posOffset>
              </wp:positionV>
              <wp:extent cx="2403475" cy="861060"/>
              <wp:effectExtent l="0" t="0" r="15875" b="15240"/>
              <wp:wrapNone/>
              <wp:docPr id="226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C32AB9B" id="_x0000_s1046" alt="Title: Mailing Label design - Description: Mailing Label design" style="position:absolute;margin-left:376.85pt;margin-top:-147.6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A3D1921" wp14:editId="74BD7FB0">
              <wp:simplePos x="0" y="0"/>
              <wp:positionH relativeFrom="column">
                <wp:posOffset>4791456</wp:posOffset>
              </wp:positionH>
              <wp:positionV relativeFrom="paragraph">
                <wp:posOffset>-2788993</wp:posOffset>
              </wp:positionV>
              <wp:extent cx="2403475" cy="861060"/>
              <wp:effectExtent l="0" t="0" r="15875" b="15240"/>
              <wp:wrapNone/>
              <wp:docPr id="29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3D1921" id="_x0000_s1047" alt="Title: Mailing Label design - Description: Mailing Label design" style="position:absolute;margin-left:377.3pt;margin-top:-219.6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9CFAE2" wp14:editId="24D87A73">
              <wp:simplePos x="0" y="0"/>
              <wp:positionH relativeFrom="column">
                <wp:posOffset>2304288</wp:posOffset>
              </wp:positionH>
              <wp:positionV relativeFrom="paragraph">
                <wp:posOffset>-2788993</wp:posOffset>
              </wp:positionV>
              <wp:extent cx="2403475" cy="861060"/>
              <wp:effectExtent l="0" t="0" r="15875" b="15240"/>
              <wp:wrapNone/>
              <wp:docPr id="28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39CFAE2" id="_x0000_s1048" alt="Title: Mailing Label design - Description: Mailing Label design" style="position:absolute;margin-left:181.45pt;margin-top:-219.6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8A7B34" wp14:editId="78DE538D">
              <wp:simplePos x="0" y="0"/>
              <wp:positionH relativeFrom="column">
                <wp:posOffset>-177165</wp:posOffset>
              </wp:positionH>
              <wp:positionV relativeFrom="paragraph">
                <wp:posOffset>-2788920</wp:posOffset>
              </wp:positionV>
              <wp:extent cx="2403475" cy="861060"/>
              <wp:effectExtent l="0" t="0" r="15875" b="15240"/>
              <wp:wrapNone/>
              <wp:docPr id="27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8A7B34" id="_x0000_s1049" alt="Title: Mailing Label design - Description: Mailing Label design" style="position:absolute;margin-left:-13.95pt;margin-top:-219.6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134A5C" wp14:editId="24574ADC">
              <wp:simplePos x="0" y="0"/>
              <wp:positionH relativeFrom="column">
                <wp:posOffset>4791456</wp:posOffset>
              </wp:positionH>
              <wp:positionV relativeFrom="paragraph">
                <wp:posOffset>-3698167</wp:posOffset>
              </wp:positionV>
              <wp:extent cx="2403475" cy="861060"/>
              <wp:effectExtent l="0" t="0" r="15875" b="15240"/>
              <wp:wrapNone/>
              <wp:docPr id="26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F134A5C" id="_x0000_s1050" alt="Title: Mailing Label design - Description: Mailing Label design" style="position:absolute;margin-left:377.3pt;margin-top:-291.2pt;width:189.25pt;height:67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F61882C" wp14:editId="43DF9065">
              <wp:simplePos x="0" y="0"/>
              <wp:positionH relativeFrom="column">
                <wp:posOffset>2304288</wp:posOffset>
              </wp:positionH>
              <wp:positionV relativeFrom="paragraph">
                <wp:posOffset>-3698167</wp:posOffset>
              </wp:positionV>
              <wp:extent cx="2403475" cy="861060"/>
              <wp:effectExtent l="0" t="0" r="15875" b="15240"/>
              <wp:wrapNone/>
              <wp:docPr id="25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F61882C" id="_x0000_s1051" alt="Title: Mailing Label design - Description: Mailing Label design" style="position:absolute;margin-left:181.45pt;margin-top:-291.2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E636355" wp14:editId="1EBDA296">
              <wp:simplePos x="0" y="0"/>
              <wp:positionH relativeFrom="column">
                <wp:posOffset>-177165</wp:posOffset>
              </wp:positionH>
              <wp:positionV relativeFrom="paragraph">
                <wp:posOffset>-3697605</wp:posOffset>
              </wp:positionV>
              <wp:extent cx="2403475" cy="861060"/>
              <wp:effectExtent l="0" t="0" r="15875" b="15240"/>
              <wp:wrapNone/>
              <wp:docPr id="24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E636355" id="_x0000_s1052" alt="Title: Mailing Label design - Description: Mailing Label design" style="position:absolute;margin-left:-13.95pt;margin-top:-291.15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293A5AE" wp14:editId="3BAC1E50">
              <wp:simplePos x="0" y="0"/>
              <wp:positionH relativeFrom="column">
                <wp:posOffset>4786231</wp:posOffset>
              </wp:positionH>
              <wp:positionV relativeFrom="paragraph">
                <wp:posOffset>-4612567</wp:posOffset>
              </wp:positionV>
              <wp:extent cx="2403475" cy="861060"/>
              <wp:effectExtent l="0" t="0" r="15875" b="15240"/>
              <wp:wrapNone/>
              <wp:docPr id="23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293A5AE" id="_x0000_s1053" alt="Title: Mailing Label design - Description: Mailing Label design" style="position:absolute;margin-left:376.85pt;margin-top:-363.2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0B6EF0D" wp14:editId="5513A7EC">
              <wp:simplePos x="0" y="0"/>
              <wp:positionH relativeFrom="column">
                <wp:posOffset>2314738</wp:posOffset>
              </wp:positionH>
              <wp:positionV relativeFrom="paragraph">
                <wp:posOffset>-4612567</wp:posOffset>
              </wp:positionV>
              <wp:extent cx="2403475" cy="861060"/>
              <wp:effectExtent l="0" t="0" r="15875" b="15240"/>
              <wp:wrapNone/>
              <wp:docPr id="22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0B6EF0D" id="_x0000_s1054" alt="Title: Mailing Label design - Description: Mailing Label design" style="position:absolute;margin-left:182.25pt;margin-top:-363.2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00A728E" wp14:editId="69CAB6F2">
              <wp:simplePos x="0" y="0"/>
              <wp:positionH relativeFrom="column">
                <wp:posOffset>-172085</wp:posOffset>
              </wp:positionH>
              <wp:positionV relativeFrom="paragraph">
                <wp:posOffset>-4612005</wp:posOffset>
              </wp:positionV>
              <wp:extent cx="2403475" cy="861060"/>
              <wp:effectExtent l="0" t="0" r="15875" b="15240"/>
              <wp:wrapNone/>
              <wp:docPr id="21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00A728E" id="_x0000_s1055" alt="Title: Mailing Label design - Description: Mailing Label design" style="position:absolute;margin-left:-13.55pt;margin-top:-363.15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73" w:rsidRDefault="00005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392" w:rsidRDefault="00C21392">
      <w:r>
        <w:separator/>
      </w:r>
    </w:p>
  </w:footnote>
  <w:footnote w:type="continuationSeparator" w:id="0">
    <w:p w:rsidR="00C21392" w:rsidRDefault="00C21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73" w:rsidRDefault="00005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E0" w:rsidRDefault="00A5117F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4D19131" wp14:editId="116D8CFE">
              <wp:simplePos x="0" y="0"/>
              <wp:positionH relativeFrom="column">
                <wp:posOffset>4782185</wp:posOffset>
              </wp:positionH>
              <wp:positionV relativeFrom="paragraph">
                <wp:posOffset>5442585</wp:posOffset>
              </wp:positionV>
              <wp:extent cx="2293620" cy="131445"/>
              <wp:effectExtent l="0" t="0" r="0" b="1905"/>
              <wp:wrapNone/>
              <wp:docPr id="5295" name="Group 5295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96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97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98" name="Group 529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99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00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90513EB" id="Group 5295" o:spid="_x0000_s1026" alt="Label design" style="position:absolute;margin-left:376.55pt;margin-top:428.55pt;width:180.6pt;height:10.35pt;z-index:25170329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9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5BD62473" wp14:editId="0B02025F">
              <wp:simplePos x="0" y="0"/>
              <wp:positionH relativeFrom="column">
                <wp:posOffset>4782185</wp:posOffset>
              </wp:positionH>
              <wp:positionV relativeFrom="paragraph">
                <wp:posOffset>6354445</wp:posOffset>
              </wp:positionV>
              <wp:extent cx="2293620" cy="131445"/>
              <wp:effectExtent l="0" t="0" r="0" b="1905"/>
              <wp:wrapNone/>
              <wp:docPr id="5313" name="Group 5313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14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15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16" name="Group 531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17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18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C196ED6" id="Group 5313" o:spid="_x0000_s1026" alt="Label design" style="position:absolute;margin-left:376.55pt;margin-top:500.35pt;width:180.6pt;height:10.35pt;z-index:25170739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1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t+n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yTiewvNNeAJy/gAAAP//AwBQSwECLQAUAAYACAAAACEA2+H2y+4AAACFAQAAEwAAAAAAAAAA&#10;AAAAAAAAAAAAW0NvbnRlbnRfVHlwZXNdLnhtbFBLAQItABQABgAIAAAAIQBa9CxbvwAAABUBAAAL&#10;AAAAAAAAAAAAAAAAAB8BAABfcmVscy8ucmVsc1BLAQItABQABgAIAAAAIQCypt+nxQAAAN0AAAAP&#10;AAAAAAAAAAAAAAAAAAcCAABkcnMvZG93bnJldi54bWxQSwUGAAAAAAMAAwC3AAAA+QIAAAAA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2BC765F6" wp14:editId="6721AA49">
              <wp:simplePos x="0" y="0"/>
              <wp:positionH relativeFrom="column">
                <wp:posOffset>4786630</wp:posOffset>
              </wp:positionH>
              <wp:positionV relativeFrom="paragraph">
                <wp:posOffset>7265035</wp:posOffset>
              </wp:positionV>
              <wp:extent cx="2293620" cy="131445"/>
              <wp:effectExtent l="0" t="0" r="0" b="1905"/>
              <wp:wrapNone/>
              <wp:docPr id="5331" name="Group 5331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32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33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34" name="Group 533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35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36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08C45F1" id="Group 5331" o:spid="_x0000_s1026" alt="Label design" style="position:absolute;margin-left:376.9pt;margin-top:572.05pt;width:180.6pt;height:10.35pt;z-index:25171148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3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6F327EE2" wp14:editId="2B5B765B">
              <wp:simplePos x="0" y="0"/>
              <wp:positionH relativeFrom="column">
                <wp:posOffset>4781550</wp:posOffset>
              </wp:positionH>
              <wp:positionV relativeFrom="paragraph">
                <wp:posOffset>8180070</wp:posOffset>
              </wp:positionV>
              <wp:extent cx="2293620" cy="131445"/>
              <wp:effectExtent l="0" t="0" r="0" b="1905"/>
              <wp:wrapNone/>
              <wp:docPr id="5349" name="Group 5349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50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51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52" name="Group 535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53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54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4F5D791" id="Group 5349" o:spid="_x0000_s1026" alt="Label design" style="position:absolute;margin-left:376.5pt;margin-top:644.1pt;width:180.6pt;height:10.35pt;z-index:25171558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5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19680" behindDoc="0" locked="0" layoutInCell="1" allowOverlap="1" wp14:anchorId="2043C869" wp14:editId="118EA011">
              <wp:simplePos x="0" y="0"/>
              <wp:positionH relativeFrom="column">
                <wp:posOffset>4780280</wp:posOffset>
              </wp:positionH>
              <wp:positionV relativeFrom="paragraph">
                <wp:posOffset>9098915</wp:posOffset>
              </wp:positionV>
              <wp:extent cx="2293620" cy="131445"/>
              <wp:effectExtent l="0" t="0" r="0" b="1905"/>
              <wp:wrapNone/>
              <wp:docPr id="5367" name="Group 5367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68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69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70" name="Group 537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71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72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62958D7" id="Group 5367" o:spid="_x0000_s1026" alt="Label design" style="position:absolute;margin-left:376.4pt;margin-top:716.45pt;width:180.6pt;height:10.35pt;z-index:25171968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7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080F2693" wp14:editId="279F7515">
              <wp:simplePos x="0" y="0"/>
              <wp:positionH relativeFrom="column">
                <wp:posOffset>4781550</wp:posOffset>
              </wp:positionH>
              <wp:positionV relativeFrom="paragraph">
                <wp:posOffset>3615055</wp:posOffset>
              </wp:positionV>
              <wp:extent cx="2293620" cy="131445"/>
              <wp:effectExtent l="0" t="0" r="0" b="1905"/>
              <wp:wrapNone/>
              <wp:docPr id="5259" name="Group 5259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60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61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62" name="Group 526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63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64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DA0A1AA" id="Group 5259" o:spid="_x0000_s1026" alt="Label design" style="position:absolute;margin-left:376.5pt;margin-top:284.65pt;width:180.6pt;height:10.35pt;z-index:25169510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6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VE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02SWwOtNeAJy+QQAAP//AwBQSwECLQAUAAYACAAAACEA2+H2y+4AAACFAQAAEwAAAAAAAAAA&#10;AAAAAAAAAAAAW0NvbnRlbnRfVHlwZXNdLnhtbFBLAQItABQABgAIAAAAIQBa9CxbvwAAABUBAAAL&#10;AAAAAAAAAAAAAAAAAB8BAABfcmVscy8ucmVsc1BLAQItABQABgAIAAAAIQDjeqVExQAAAN0AAAAP&#10;AAAAAAAAAAAAAAAAAAcCAABkcnMvZG93bnJldi54bWxQSwUGAAAAAAMAAwC3AAAA+QIAAAAA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52C02888" wp14:editId="6ED83EB9">
              <wp:simplePos x="0" y="0"/>
              <wp:positionH relativeFrom="column">
                <wp:posOffset>4781550</wp:posOffset>
              </wp:positionH>
              <wp:positionV relativeFrom="paragraph">
                <wp:posOffset>4519295</wp:posOffset>
              </wp:positionV>
              <wp:extent cx="2293620" cy="131445"/>
              <wp:effectExtent l="0" t="0" r="0" b="1905"/>
              <wp:wrapNone/>
              <wp:docPr id="5277" name="Group 5277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78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79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80" name="Group 528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81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82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A644CF2" id="Group 5277" o:spid="_x0000_s1026" alt="Label design" style="position:absolute;margin-left:376.5pt;margin-top:355.85pt;width:180.6pt;height:10.35pt;z-index:25169920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8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4D967059" wp14:editId="78EB2BDA">
              <wp:simplePos x="0" y="0"/>
              <wp:positionH relativeFrom="column">
                <wp:posOffset>4781550</wp:posOffset>
              </wp:positionH>
              <wp:positionV relativeFrom="paragraph">
                <wp:posOffset>2698115</wp:posOffset>
              </wp:positionV>
              <wp:extent cx="2293620" cy="131445"/>
              <wp:effectExtent l="0" t="0" r="0" b="1905"/>
              <wp:wrapNone/>
              <wp:docPr id="5241" name="Group 5241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42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43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44" name="Group 524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45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46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1D27426" id="Group 5241" o:spid="_x0000_s1026" alt="Label design" style="position:absolute;margin-left:376.5pt;margin-top:212.45pt;width:180.6pt;height:10.35pt;z-index:25169100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4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TL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6ORvB8E56AnD8AAAD//wMAUEsBAi0AFAAGAAgAAAAhANvh9svuAAAAhQEAABMAAAAAAAAA&#10;AAAAAAAAAAAAAFtDb250ZW50X1R5cGVzXS54bWxQSwECLQAUAAYACAAAACEAWvQsW78AAAAVAQAA&#10;CwAAAAAAAAAAAAAAAAAfAQAAX3JlbHMvLnJlbHNQSwECLQAUAAYACAAAACEASGrEy8YAAADdAAAA&#10;DwAAAAAAAAAAAAAAAAAHAgAAZHJzL2Rvd25yZXYueG1sUEsFBgAAAAADAAMAtwAAAPo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5E3CFCE" wp14:editId="70FE32B8">
              <wp:simplePos x="0" y="0"/>
              <wp:positionH relativeFrom="column">
                <wp:posOffset>4781550</wp:posOffset>
              </wp:positionH>
              <wp:positionV relativeFrom="paragraph">
                <wp:posOffset>1785620</wp:posOffset>
              </wp:positionV>
              <wp:extent cx="2293620" cy="131445"/>
              <wp:effectExtent l="0" t="0" r="0" b="1905"/>
              <wp:wrapNone/>
              <wp:docPr id="5223" name="Group 5223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24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25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26" name="Group 522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27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28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5E84041" id="Group 5223" o:spid="_x0000_s1026" alt="Label design" style="position:absolute;margin-left:376.5pt;margin-top:140.6pt;width:180.6pt;height:10.35pt;z-index:25168691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2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xqH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0ySZwetNeAJy+QQAAP//AwBQSwECLQAUAAYACAAAACEA2+H2y+4AAACFAQAAEwAAAAAAAAAA&#10;AAAAAAAAAAAAW0NvbnRlbnRfVHlwZXNdLnhtbFBLAQItABQABgAIAAAAIQBa9CxbvwAAABUBAAAL&#10;AAAAAAAAAAAAAAAAAB8BAABfcmVscy8ucmVsc1BLAQItABQABgAIAAAAIQAKKxqHxQAAAN0AAAAP&#10;AAAAAAAAAAAAAAAAAAcCAABkcnMvZG93bnJldi54bWxQSwUGAAAAAAMAAwC3AAAA+QIAAAAA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40299D62" wp14:editId="5A704E92">
              <wp:simplePos x="0" y="0"/>
              <wp:positionH relativeFrom="column">
                <wp:posOffset>4781550</wp:posOffset>
              </wp:positionH>
              <wp:positionV relativeFrom="paragraph">
                <wp:posOffset>869315</wp:posOffset>
              </wp:positionV>
              <wp:extent cx="2293620" cy="131445"/>
              <wp:effectExtent l="0" t="0" r="0" b="1905"/>
              <wp:wrapNone/>
              <wp:docPr id="5205" name="Group 5205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06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07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08" name="Group 520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09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10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FFD397E" id="Group 5205" o:spid="_x0000_s1026" alt="Label design" style="position:absolute;margin-left:376.5pt;margin-top:68.45pt;width:180.6pt;height:10.35pt;z-index:25168281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0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XcO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GdRmBvehCcg0ycAAAD//wMAUEsBAi0AFAAGAAgAAAAhANvh9svuAAAAhQEAABMAAAAAAAAAAAAA&#10;AAAAAAAAAFtDb250ZW50X1R5cGVzXS54bWxQSwECLQAUAAYACAAAACEAWvQsW78AAAAVAQAACwAA&#10;AAAAAAAAAAAAAAAfAQAAX3JlbHMvLnJlbHNQSwECLQAUAAYACAAAACEAX013DsMAAADdAAAADwAA&#10;AAAAAAAAAAAAAAAHAgAAZHJzL2Rvd25yZXYueG1sUEsFBgAAAAADAAMAtwAAAPc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3EA05BF9" wp14:editId="62ECA5AB">
              <wp:simplePos x="0" y="0"/>
              <wp:positionH relativeFrom="column">
                <wp:posOffset>2309495</wp:posOffset>
              </wp:positionH>
              <wp:positionV relativeFrom="paragraph">
                <wp:posOffset>5441315</wp:posOffset>
              </wp:positionV>
              <wp:extent cx="2293620" cy="131445"/>
              <wp:effectExtent l="0" t="0" r="0" b="1905"/>
              <wp:wrapNone/>
              <wp:docPr id="5289" name="Group 5289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90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91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92" name="Group 529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93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94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1863E53" id="Group 5289" o:spid="_x0000_s1026" alt="Label design" style="position:absolute;margin-left:181.85pt;margin-top:428.45pt;width:180.6pt;height:10.35pt;z-index:25170227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9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9Vj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mCazBP7ehCcgl78AAAD//wMAUEsBAi0AFAAGAAgAAAAhANvh9svuAAAAhQEAABMAAAAAAAAA&#10;AAAAAAAAAAAAAFtDb250ZW50X1R5cGVzXS54bWxQSwECLQAUAAYACAAAACEAWvQsW78AAAAVAQAA&#10;CwAAAAAAAAAAAAAAAAAfAQAAX3JlbHMvLnJlbHNQSwECLQAUAAYACAAAACEA1q/VY8YAAADdAAAA&#10;DwAAAAAAAAAAAAAAAAAHAgAAZHJzL2Rvd25yZXYueG1sUEsFBgAAAAADAAMAtwAAAPo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323E60AE" wp14:editId="2B9C6F75">
              <wp:simplePos x="0" y="0"/>
              <wp:positionH relativeFrom="column">
                <wp:posOffset>2309495</wp:posOffset>
              </wp:positionH>
              <wp:positionV relativeFrom="paragraph">
                <wp:posOffset>6358255</wp:posOffset>
              </wp:positionV>
              <wp:extent cx="2293620" cy="131445"/>
              <wp:effectExtent l="0" t="0" r="0" b="1905"/>
              <wp:wrapNone/>
              <wp:docPr id="5307" name="Group 5307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08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09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10" name="Group 531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11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12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47D32F3" id="Group 5307" o:spid="_x0000_s1026" alt="Label design" style="position:absolute;margin-left:181.85pt;margin-top:500.65pt;width:180.6pt;height:10.35pt;z-index:25170636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1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26A4B37F" wp14:editId="2B6CA948">
              <wp:simplePos x="0" y="0"/>
              <wp:positionH relativeFrom="column">
                <wp:posOffset>2303780</wp:posOffset>
              </wp:positionH>
              <wp:positionV relativeFrom="paragraph">
                <wp:posOffset>7263765</wp:posOffset>
              </wp:positionV>
              <wp:extent cx="2293620" cy="131445"/>
              <wp:effectExtent l="0" t="0" r="0" b="1905"/>
              <wp:wrapNone/>
              <wp:docPr id="5325" name="Group 5325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26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27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28" name="Group 532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29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30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9C3860" id="Group 5325" o:spid="_x0000_s1026" alt="Label design" style="position:absolute;margin-left:181.4pt;margin-top:571.95pt;width:180.6pt;height:10.35pt;z-index:25171046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2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STz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VstFmBvehCcg0xcAAAD//wMAUEsBAi0AFAAGAAgAAAAhANvh9svuAAAAhQEAABMAAAAAAAAAAAAA&#10;AAAAAAAAAFtDb250ZW50X1R5cGVzXS54bWxQSwECLQAUAAYACAAAACEAWvQsW78AAAAVAQAACwAA&#10;AAAAAAAAAAAAAAAfAQAAX3JlbHMvLnJlbHNQSwECLQAUAAYACAAAACEAYhkk88MAAADdAAAADwAA&#10;AAAAAAAAAAAAAAAHAgAAZHJzL2Rvd25yZXYueG1sUEsFBgAAAAADAAMAtwAAAPc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21C161DD" wp14:editId="02A6F777">
              <wp:simplePos x="0" y="0"/>
              <wp:positionH relativeFrom="column">
                <wp:posOffset>2308860</wp:posOffset>
              </wp:positionH>
              <wp:positionV relativeFrom="paragraph">
                <wp:posOffset>8178800</wp:posOffset>
              </wp:positionV>
              <wp:extent cx="2293620" cy="131445"/>
              <wp:effectExtent l="0" t="0" r="0" b="1905"/>
              <wp:wrapNone/>
              <wp:docPr id="5343" name="Group 5343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44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45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46" name="Group 534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47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48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1277463" id="Group 5343" o:spid="_x0000_s1026" alt="Label design" style="position:absolute;margin-left:181.8pt;margin-top:644pt;width:180.6pt;height:10.35pt;z-index:25171456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4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fC6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vFwNIHXm/AE5OIJAAD//wMAUEsBAi0AFAAGAAgAAAAhANvh9svuAAAAhQEAABMAAAAAAAAA&#10;AAAAAAAAAAAAAFtDb250ZW50X1R5cGVzXS54bWxQSwECLQAUAAYACAAAACEAWvQsW78AAAAVAQAA&#10;CwAAAAAAAAAAAAAAAAAfAQAAX3JlbHMvLnJlbHNQSwECLQAUAAYACAAAACEAoRXwusYAAADdAAAA&#10;DwAAAAAAAAAAAAAAAAAHAgAAZHJzL2Rvd25yZXYueG1sUEsFBgAAAAADAAMAtwAAAPo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433534DC" wp14:editId="218315AE">
              <wp:simplePos x="0" y="0"/>
              <wp:positionH relativeFrom="column">
                <wp:posOffset>2307590</wp:posOffset>
              </wp:positionH>
              <wp:positionV relativeFrom="paragraph">
                <wp:posOffset>9096375</wp:posOffset>
              </wp:positionV>
              <wp:extent cx="2293620" cy="131445"/>
              <wp:effectExtent l="0" t="0" r="0" b="1905"/>
              <wp:wrapNone/>
              <wp:docPr id="5361" name="Group 5361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62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63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64" name="Group 536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65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66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328C7F6" id="Group 5361" o:spid="_x0000_s1026" alt="Label design" style="position:absolute;margin-left:181.7pt;margin-top:716.25pt;width:180.6pt;height:10.35pt;z-index:25171865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6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pc2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vFwMoLXm/AE5OIJAAD//wMAUEsBAi0AFAAGAAgAAAAhANvh9svuAAAAhQEAABMAAAAAAAAA&#10;AAAAAAAAAAAAAFtDb250ZW50X1R5cGVzXS54bWxQSwECLQAUAAYACAAAACEAWvQsW78AAAAVAQAA&#10;CwAAAAAAAAAAAAAAAAAfAQAAX3JlbHMvLnJlbHNQSwECLQAUAAYACAAAACEAdT6XNsYAAADdAAAA&#10;DwAAAAAAAAAAAAAAAAAHAgAAZHJzL2Rvd25yZXYueG1sUEsFBgAAAAADAAMAtwAAAPo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38BD5609" wp14:editId="3CE36823">
              <wp:simplePos x="0" y="0"/>
              <wp:positionH relativeFrom="column">
                <wp:posOffset>2308860</wp:posOffset>
              </wp:positionH>
              <wp:positionV relativeFrom="paragraph">
                <wp:posOffset>3615055</wp:posOffset>
              </wp:positionV>
              <wp:extent cx="2293620" cy="131445"/>
              <wp:effectExtent l="0" t="0" r="0" b="1905"/>
              <wp:wrapNone/>
              <wp:docPr id="5253" name="Group 5253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54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55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56" name="Group 525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57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58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857390E" id="Group 5253" o:spid="_x0000_s1026" alt="Label design" style="position:absolute;margin-left:181.8pt;margin-top:284.65pt;width:180.6pt;height:10.35pt;z-index:25169408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5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7341B6E6" wp14:editId="6685B94D">
              <wp:simplePos x="0" y="0"/>
              <wp:positionH relativeFrom="column">
                <wp:posOffset>2308860</wp:posOffset>
              </wp:positionH>
              <wp:positionV relativeFrom="paragraph">
                <wp:posOffset>4519295</wp:posOffset>
              </wp:positionV>
              <wp:extent cx="2293620" cy="131445"/>
              <wp:effectExtent l="0" t="0" r="0" b="1905"/>
              <wp:wrapNone/>
              <wp:docPr id="5271" name="Group 5271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72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73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74" name="Group 527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75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76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58065A" id="Group 5271" o:spid="_x0000_s1026" alt="Label design" style="position:absolute;margin-left:181.8pt;margin-top:355.85pt;width:180.6pt;height:10.35pt;z-index:25169817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7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g52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jIffn/B8E56AnP8BAAD//wMAUEsBAi0AFAAGAAgAAAAhANvh9svuAAAAhQEAABMAAAAAAAAA&#10;AAAAAAAAAAAAAFtDb250ZW50X1R5cGVzXS54bWxQSwECLQAUAAYACAAAACEAWvQsW78AAAAVAQAA&#10;CwAAAAAAAAAAAAAAAAAfAQAAX3JlbHMvLnJlbHNQSwECLQAUAAYACAAAACEAhgYOdsYAAADdAAAA&#10;DwAAAAAAAAAAAAAAAAAHAgAAZHJzL2Rvd25yZXYueG1sUEsFBgAAAAADAAMAtwAAAPo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2D055939" wp14:editId="7B1EDBD5">
              <wp:simplePos x="0" y="0"/>
              <wp:positionH relativeFrom="column">
                <wp:posOffset>2308860</wp:posOffset>
              </wp:positionH>
              <wp:positionV relativeFrom="paragraph">
                <wp:posOffset>2698115</wp:posOffset>
              </wp:positionV>
              <wp:extent cx="2293620" cy="131445"/>
              <wp:effectExtent l="0" t="0" r="0" b="1905"/>
              <wp:wrapNone/>
              <wp:docPr id="5235" name="Group 5235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36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37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38" name="Group 523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39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40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7DE1E" id="Group 5235" o:spid="_x0000_s1026" alt="Label design" style="position:absolute;margin-left:181.8pt;margin-top:212.45pt;width:180.6pt;height:10.35pt;z-index:25168998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3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b2z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VotlmBvehCcg0xcAAAD//wMAUEsBAi0AFAAGAAgAAAAhANvh9svuAAAAhQEAABMAAAAAAAAAAAAA&#10;AAAAAAAAAFtDb250ZW50X1R5cGVzXS54bWxQSwECLQAUAAYACAAAACEAWvQsW78AAAAVAQAACwAA&#10;AAAAAAAAAAAAAAAfAQAAX3JlbHMvLnJlbHNQSwECLQAUAAYACAAAACEAkSG9s8MAAADdAAAADwAA&#10;AAAAAAAAAAAAAAAHAgAAZHJzL2Rvd25yZXYueG1sUEsFBgAAAAADAAMAtwAAAPc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453ED3D9" wp14:editId="7979A353">
              <wp:simplePos x="0" y="0"/>
              <wp:positionH relativeFrom="column">
                <wp:posOffset>2308860</wp:posOffset>
              </wp:positionH>
              <wp:positionV relativeFrom="paragraph">
                <wp:posOffset>1785620</wp:posOffset>
              </wp:positionV>
              <wp:extent cx="2293620" cy="131445"/>
              <wp:effectExtent l="0" t="0" r="0" b="1905"/>
              <wp:wrapNone/>
              <wp:docPr id="5217" name="Group 5217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18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19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20" name="Group 522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21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22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B5024FE" id="Group 5217" o:spid="_x0000_s1026" alt="Label design" style="position:absolute;margin-left:181.8pt;margin-top:140.6pt;width:180.6pt;height:10.35pt;z-index:25168588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2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685581A" wp14:editId="69E46167">
              <wp:simplePos x="0" y="0"/>
              <wp:positionH relativeFrom="column">
                <wp:posOffset>2308860</wp:posOffset>
              </wp:positionH>
              <wp:positionV relativeFrom="paragraph">
                <wp:posOffset>869315</wp:posOffset>
              </wp:positionV>
              <wp:extent cx="2293620" cy="131445"/>
              <wp:effectExtent l="0" t="0" r="0" b="1905"/>
              <wp:wrapNone/>
              <wp:docPr id="297" name="Group 297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00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01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02" name="Group 520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03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04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3002405" id="Group 297" o:spid="_x0000_s1026" alt="Label design" style="position:absolute;margin-left:181.8pt;margin-top:68.45pt;width:180.6pt;height:10.35pt;z-index:25168076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0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UDk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RK4P0mPAE5fwEAAP//AwBQSwECLQAUAAYACAAAACEA2+H2y+4AAACFAQAAEwAAAAAAAAAA&#10;AAAAAAAAAAAAW0NvbnRlbnRfVHlwZXNdLnhtbFBLAQItABQABgAIAAAAIQBa9CxbvwAAABUBAAAL&#10;AAAAAAAAAAAAAAAAAB8BAABfcmVscy8ucmVsc1BLAQItABQABgAIAAAAIQA+pUDkxQAAAN0AAAAP&#10;AAAAAAAAAAAAAAAAAAcCAABkcnMvZG93bnJldi54bWxQSwUGAAAAAAMAAwC3AAAA+QIAAAAA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01248" behindDoc="0" locked="0" layoutInCell="1" allowOverlap="1" wp14:anchorId="2281C902" wp14:editId="4A7BB178">
              <wp:simplePos x="0" y="0"/>
              <wp:positionH relativeFrom="column">
                <wp:posOffset>-180975</wp:posOffset>
              </wp:positionH>
              <wp:positionV relativeFrom="paragraph">
                <wp:posOffset>5441315</wp:posOffset>
              </wp:positionV>
              <wp:extent cx="2293620" cy="131445"/>
              <wp:effectExtent l="0" t="0" r="0" b="1905"/>
              <wp:wrapNone/>
              <wp:docPr id="5283" name="Group 5283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84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85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86" name="Group 528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87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88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7FDA870" id="Group 5283" o:spid="_x0000_s1026" alt="Label design" style="position:absolute;margin-left:-14.25pt;margin-top:428.45pt;width:180.6pt;height:10.35pt;z-index:25170124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8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6108C979" wp14:editId="06542E6D">
              <wp:simplePos x="0" y="0"/>
              <wp:positionH relativeFrom="column">
                <wp:posOffset>-180975</wp:posOffset>
              </wp:positionH>
              <wp:positionV relativeFrom="paragraph">
                <wp:posOffset>6358255</wp:posOffset>
              </wp:positionV>
              <wp:extent cx="2293620" cy="131445"/>
              <wp:effectExtent l="0" t="0" r="0" b="1905"/>
              <wp:wrapNone/>
              <wp:docPr id="5301" name="Group 5301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02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03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04" name="Group 530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05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06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61FA621" id="Group 5301" o:spid="_x0000_s1026" alt="Label design" style="position:absolute;margin-left:-14.25pt;margin-top:500.65pt;width:180.6pt;height:10.35pt;z-index:25170534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0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XKWxgAAAN0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lFY3i+CU9ALh4AAAD//wMAUEsBAi0AFAAGAAgAAAAhANvh9svuAAAAhQEAABMAAAAAAAAA&#10;AAAAAAAAAAAAAFtDb250ZW50X1R5cGVzXS54bWxQSwECLQAUAAYACAAAACEAWvQsW78AAAAVAQAA&#10;CwAAAAAAAAAAAAAAAAAfAQAAX3JlbHMvLnJlbHNQSwECLQAUAAYACAAAACEAqOFylsYAAADdAAAA&#10;DwAAAAAAAAAAAAAAAAAHAgAAZHJzL2Rvd25yZXYueG1sUEsFBgAAAAADAAMAtwAAAPo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0EDBC113" wp14:editId="2809D8F1">
              <wp:simplePos x="0" y="0"/>
              <wp:positionH relativeFrom="column">
                <wp:posOffset>-176530</wp:posOffset>
              </wp:positionH>
              <wp:positionV relativeFrom="paragraph">
                <wp:posOffset>7265035</wp:posOffset>
              </wp:positionV>
              <wp:extent cx="2293620" cy="131445"/>
              <wp:effectExtent l="0" t="0" r="0" b="1905"/>
              <wp:wrapNone/>
              <wp:docPr id="5319" name="Group 5319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20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21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22" name="Group 532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23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24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9DB8491" id="Group 5319" o:spid="_x0000_s1026" alt="Label design" style="position:absolute;margin-left:-13.9pt;margin-top:572.05pt;width:180.6pt;height:10.35pt;z-index:25170944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2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RMZ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00mSwPNNeAJy8QAAAP//AwBQSwECLQAUAAYACAAAACEA2+H2y+4AAACFAQAAEwAAAAAAAAAA&#10;AAAAAAAAAAAAW0NvbnRlbnRfVHlwZXNdLnhtbFBLAQItABQABgAIAAAAIQBa9CxbvwAAABUBAAAL&#10;AAAAAAAAAAAAAAAAAB8BAABfcmVscy8ucmVsc1BLAQItABQABgAIAAAAIQAD8RMZxQAAAN0AAAAP&#10;AAAAAAAAAAAAAAAAAAcCAABkcnMvZG93bnJldi54bWxQSwUGAAAAAAMAAwC3AAAA+QIAAAAA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46434DC8" wp14:editId="3322B789">
              <wp:simplePos x="0" y="0"/>
              <wp:positionH relativeFrom="column">
                <wp:posOffset>-180340</wp:posOffset>
              </wp:positionH>
              <wp:positionV relativeFrom="paragraph">
                <wp:posOffset>8180705</wp:posOffset>
              </wp:positionV>
              <wp:extent cx="2293620" cy="131445"/>
              <wp:effectExtent l="0" t="0" r="0" b="1905"/>
              <wp:wrapNone/>
              <wp:docPr id="5337" name="Group 5337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38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39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40" name="Group 534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41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42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407D8D" id="Group 5337" o:spid="_x0000_s1026" alt="Label design" style="position:absolute;margin-left:-14.2pt;margin-top:644.15pt;width:180.6pt;height:10.35pt;z-index:25171353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4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6994B15F" wp14:editId="55E7C036">
              <wp:simplePos x="0" y="0"/>
              <wp:positionH relativeFrom="column">
                <wp:posOffset>-172720</wp:posOffset>
              </wp:positionH>
              <wp:positionV relativeFrom="paragraph">
                <wp:posOffset>3615055</wp:posOffset>
              </wp:positionV>
              <wp:extent cx="2293620" cy="131445"/>
              <wp:effectExtent l="0" t="0" r="0" b="1905"/>
              <wp:wrapNone/>
              <wp:docPr id="5247" name="Group 5247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48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49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50" name="Group 525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51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52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D790E69" id="Group 5247" o:spid="_x0000_s1026" alt="Label design" style="position:absolute;margin-left:-13.6pt;margin-top:284.65pt;width:180.6pt;height:10.35pt;z-index:25169305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5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239B275A" wp14:editId="09A8B3E4">
              <wp:simplePos x="0" y="0"/>
              <wp:positionH relativeFrom="column">
                <wp:posOffset>-172720</wp:posOffset>
              </wp:positionH>
              <wp:positionV relativeFrom="paragraph">
                <wp:posOffset>4519295</wp:posOffset>
              </wp:positionV>
              <wp:extent cx="2293620" cy="131445"/>
              <wp:effectExtent l="0" t="0" r="0" b="1905"/>
              <wp:wrapNone/>
              <wp:docPr id="5265" name="Group 5265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66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67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68" name="Group 526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69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70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F6033F8" id="Group 5265" o:spid="_x0000_s1026" alt="Label design" style="position:absolute;margin-left:-13.6pt;margin-top:355.85pt;width:180.6pt;height:10.35pt;z-index:25169715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6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69FD3F75" wp14:editId="36C5AF5C">
              <wp:simplePos x="0" y="0"/>
              <wp:positionH relativeFrom="column">
                <wp:posOffset>-172720</wp:posOffset>
              </wp:positionH>
              <wp:positionV relativeFrom="paragraph">
                <wp:posOffset>2698115</wp:posOffset>
              </wp:positionV>
              <wp:extent cx="2293620" cy="131445"/>
              <wp:effectExtent l="0" t="0" r="0" b="1905"/>
              <wp:wrapNone/>
              <wp:docPr id="5229" name="Group 5229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30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31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32" name="Group 523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33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34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E9DE573" id="Group 5229" o:spid="_x0000_s1026" alt="Label design" style="position:absolute;margin-left:-13.6pt;margin-top:212.45pt;width:180.6pt;height:10.35pt;z-index:25168896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3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YpZ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02SSwPNNeAJy8QAAAP//AwBQSwECLQAUAAYACAAAACEA2+H2y+4AAACFAQAAEwAAAAAAAAAA&#10;AAAAAAAAAAAAW0NvbnRlbnRfVHlwZXNdLnhtbFBLAQItABQABgAIAAAAIQBa9CxbvwAAABUBAAAL&#10;AAAAAAAAAAAAAAAAAB8BAABfcmVscy8ucmVsc1BLAQItABQABgAIAAAAIQDwyYpZxQAAAN0AAAAP&#10;AAAAAAAAAAAAAAAAAAcCAABkcnMvZG93bnJldi54bWxQSwUGAAAAAAMAAwC3AAAA+QIAAAAA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57720CCD" wp14:editId="58E52ACC">
              <wp:simplePos x="0" y="0"/>
              <wp:positionH relativeFrom="column">
                <wp:posOffset>-172720</wp:posOffset>
              </wp:positionH>
              <wp:positionV relativeFrom="paragraph">
                <wp:posOffset>1785620</wp:posOffset>
              </wp:positionV>
              <wp:extent cx="2293620" cy="131445"/>
              <wp:effectExtent l="0" t="0" r="0" b="1905"/>
              <wp:wrapNone/>
              <wp:docPr id="5211" name="Group 5211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12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13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14" name="Group 521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15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16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61BB967" id="Group 5211" o:spid="_x0000_s1026" alt="Label design" style="position:absolute;margin-left:-13.6pt;margin-top:140.6pt;width:180.6pt;height:10.35pt;z-index:25168486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1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evW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yQv8vglPQK5/AAAA//8DAFBLAQItABQABgAIAAAAIQDb4fbL7gAAAIUBAAATAAAAAAAA&#10;AAAAAAAAAAAAAABbQ29udGVudF9UeXBlc10ueG1sUEsBAi0AFAAGAAgAAAAhAFr0LFu/AAAAFQEA&#10;AAsAAAAAAAAAAAAAAAAAHwEAAF9yZWxzLy5yZWxzUEsBAi0AFAAGAAgAAAAhAFvZ69bHAAAA3QAA&#10;AA8AAAAAAAAAAAAAAAAABwIAAGRycy9kb3ducmV2LnhtbFBLBQYAAAAAAwADALcAAAD7AgAAAAA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5AD6A6F" wp14:editId="6AA7ADCC">
              <wp:simplePos x="0" y="0"/>
              <wp:positionH relativeFrom="column">
                <wp:posOffset>-172720</wp:posOffset>
              </wp:positionH>
              <wp:positionV relativeFrom="paragraph">
                <wp:posOffset>869315</wp:posOffset>
              </wp:positionV>
              <wp:extent cx="2293620" cy="131445"/>
              <wp:effectExtent l="0" t="0" r="0" b="1905"/>
              <wp:wrapNone/>
              <wp:docPr id="296" name="Group 296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1487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8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2" name="Group 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1486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9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81C549" id="Group 296" o:spid="_x0000_s1026" alt="Label design" style="position:absolute;margin-left:-13.6pt;margin-top:68.45pt;width:180.6pt;height:10.35pt;z-index:25167872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07655DD4" wp14:editId="5E903BB7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7655DD4" id="AutoShape 89" o:spid="_x0000_s1026" alt="Title: Mailing Label design - Description: Mailing Label design" style="position:absolute;margin-left:376.85pt;margin-top:302.2pt;width:189.25pt;height:67.8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1B5C1030" wp14:editId="5E4FD71C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B5C1030" id="_x0000_s1027" alt="Title: Mailing Label design - Description: Mailing Label design" style="position:absolute;margin-left:182.25pt;margin-top:302.2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CCC9377" wp14:editId="37FC4223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CCC9377" id="_x0000_s1028" alt="Title: Mailing Label design - Description: Mailing Label design" style="position:absolute;margin-left:-13.95pt;margin-top:302.15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07EAA478" wp14:editId="638200F2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7EAA478" id="_x0000_s1029" alt="Title: Mailing Label design - Description: Mailing Label design" style="position:absolute;margin-left:376.45pt;margin-top:230.6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31BC896" wp14:editId="0D6B21A7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31BC896" id="_x0000_s1030" alt="Title: Mailing Label design - Description: Mailing Label design" style="position:absolute;margin-left:181.85pt;margin-top:230.6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33DBB827" wp14:editId="61F6C00F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3DBB827" id="_x0000_s1031" alt="Title: Mailing Label design - Description: Mailing Label design" style="position:absolute;margin-left:-13.95pt;margin-top:230.6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6A40E732" wp14:editId="5232E8B9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A40E732" id="_x0000_s1032" alt="Title: Mailing Label design - Description: Mailing Label design" style="position:absolute;margin-left:376.45pt;margin-top:158.6pt;width:189.25pt;height:67.8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283D80D0" wp14:editId="0616E2EB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83D80D0" id="_x0000_s1033" alt="Title: Mailing Label design - Description: Mailing Label design" style="position:absolute;margin-left:181.85pt;margin-top:158.6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DDEC8EC" wp14:editId="370BFF74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DDEC8EC" id="_x0000_s1034" alt="Title: Mailing Label design - Description: Mailing Label design" style="position:absolute;margin-left:-13.55pt;margin-top:158.6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2C7778B7" wp14:editId="30C76A5B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7778B7" id="_x0000_s1035" alt="Title: Mailing Label design - Description: Mailing Label design" style="position:absolute;margin-left:376.85pt;margin-top:86.6pt;width:189.3pt;height:67.75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16FFB2EC" wp14:editId="29444F07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FFB2EC" id="_x0000_s1036" alt="Title: Mailing Label design - Description: Mailing Label design" style="position:absolute;margin-left:181.85pt;margin-top:86.6pt;width:189.3pt;height:67.7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441237B3" wp14:editId="3C989AA8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54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41237B3" id="_x0000_s1037" alt="Title: Mailing Label design - Description: Mailing Label design" style="position:absolute;margin-left:-13.95pt;margin-top:86.6pt;width:189.3pt;height:67.75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498F06C0" wp14:editId="4571F413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98F06C0" id="_x0000_s1038" alt="Title: Mailing Label design - Description: Mailing Label design" style="position:absolute;margin-left:376.45pt;margin-top:14.6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7C75CA6B" wp14:editId="3FAD5CF6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C75CA6B" id="_x0000_s1039" alt="Title: Mailing Label design - Description: Mailing Label design" style="position:absolute;margin-left:181.85pt;margin-top:14.6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259E6B89" wp14:editId="78D41DF5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15240" b="15875"/>
              <wp:wrapNone/>
              <wp:docPr id="66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59E6B89" id="_x0000_s1040" alt="Title: Mailing Label design - Description: Mailing Label design" style="position:absolute;margin-left:-14.2pt;margin-top:14.65pt;width:189.3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73" w:rsidRDefault="00005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92"/>
    <w:rsid w:val="00005573"/>
    <w:rsid w:val="0001555B"/>
    <w:rsid w:val="000314A8"/>
    <w:rsid w:val="000B1A19"/>
    <w:rsid w:val="000F3CFF"/>
    <w:rsid w:val="001226C6"/>
    <w:rsid w:val="001D6D5F"/>
    <w:rsid w:val="0027173D"/>
    <w:rsid w:val="002776AA"/>
    <w:rsid w:val="002C16FE"/>
    <w:rsid w:val="003E6BC3"/>
    <w:rsid w:val="003F34F8"/>
    <w:rsid w:val="00441711"/>
    <w:rsid w:val="00484292"/>
    <w:rsid w:val="004E2BB7"/>
    <w:rsid w:val="006103E0"/>
    <w:rsid w:val="006431E3"/>
    <w:rsid w:val="00676BFA"/>
    <w:rsid w:val="006A35E7"/>
    <w:rsid w:val="006A61E1"/>
    <w:rsid w:val="00796DF1"/>
    <w:rsid w:val="008371C5"/>
    <w:rsid w:val="008A7787"/>
    <w:rsid w:val="00930851"/>
    <w:rsid w:val="00945E11"/>
    <w:rsid w:val="00953B0C"/>
    <w:rsid w:val="00986335"/>
    <w:rsid w:val="009F2153"/>
    <w:rsid w:val="00A22FE8"/>
    <w:rsid w:val="00A243B6"/>
    <w:rsid w:val="00A36E33"/>
    <w:rsid w:val="00A37329"/>
    <w:rsid w:val="00A5117F"/>
    <w:rsid w:val="00AF40B5"/>
    <w:rsid w:val="00B80ECA"/>
    <w:rsid w:val="00C03A8D"/>
    <w:rsid w:val="00C21392"/>
    <w:rsid w:val="00CF3308"/>
    <w:rsid w:val="00D37EFC"/>
    <w:rsid w:val="00D456B2"/>
    <w:rsid w:val="00DC3743"/>
    <w:rsid w:val="00DD54B5"/>
    <w:rsid w:val="00E05FD3"/>
    <w:rsid w:val="00E06F88"/>
    <w:rsid w:val="00E329C6"/>
    <w:rsid w:val="00E36154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6FA56"/>
  <w15:chartTrackingRefBased/>
  <w15:docId w15:val="{CF57FF84-3C9F-4D08-AE5B-7E5D3993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B6"/>
    <w:pPr>
      <w:ind w:left="0" w:right="0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3353B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3353B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796DF1"/>
    <w:pPr>
      <w:framePr w:hSpace="180" w:wrap="around" w:vAnchor="text" w:hAnchor="margin" w:y="-224"/>
    </w:pPr>
    <w:rPr>
      <w:rFonts w:ascii="Candara" w:eastAsiaTheme="minorHAnsi" w:hAnsi="Candara" w:cstheme="majorBidi"/>
      <w:b/>
      <w:color w:val="32416E" w:themeColor="text2"/>
      <w:sz w:val="2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243B6"/>
    <w:rPr>
      <w:rFonts w:asciiTheme="majorHAnsi" w:eastAsiaTheme="majorEastAsia" w:hAnsiTheme="majorHAnsi" w:cstheme="majorBidi"/>
      <w:color w:val="23353B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3B6"/>
    <w:rPr>
      <w:rFonts w:asciiTheme="majorHAnsi" w:eastAsiaTheme="majorEastAsia" w:hAnsiTheme="majorHAnsi" w:cstheme="majorBidi"/>
      <w:color w:val="23353B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431E3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43B6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6431E3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43B6"/>
    <w:rPr>
      <w:color w:val="auto"/>
    </w:rPr>
  </w:style>
  <w:style w:type="table" w:customStyle="1" w:styleId="Mailinglabel">
    <w:name w:val="Mailing label"/>
    <w:basedOn w:val="Table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elson\AppData\Roaming\Microsoft\Templates\Arrow%20address%20labels%20(30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A08497B41A4BA0BCC5E4F332ED1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FEC04-7917-4777-AA4D-11C858D9C0A0}"/>
      </w:docPartPr>
      <w:docPartBody>
        <w:p w:rsidR="00000000" w:rsidRDefault="00553D1C">
          <w:pPr>
            <w:pStyle w:val="6AA08497B41A4BA0BCC5E4F332ED1B6A"/>
          </w:pPr>
          <w:r w:rsidRPr="00796DF1">
            <w:t>Name</w:t>
          </w:r>
        </w:p>
      </w:docPartBody>
    </w:docPart>
    <w:docPart>
      <w:docPartPr>
        <w:name w:val="E86EEAE9BB414DFE9313B327BB8D9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916CD-6740-44DC-85FD-6102B6A05F1B}"/>
      </w:docPartPr>
      <w:docPartBody>
        <w:p w:rsidR="00000000" w:rsidRDefault="00553D1C">
          <w:pPr>
            <w:pStyle w:val="E86EEAE9BB414DFE9313B327BB8D96E9"/>
          </w:pPr>
          <w:r>
            <w:t>City, ST ZIP Code</w:t>
          </w:r>
        </w:p>
      </w:docPartBody>
    </w:docPart>
    <w:docPart>
      <w:docPartPr>
        <w:name w:val="3533ADC2FD2D4DC7B7646CDBD1E4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E4E3-1631-4779-B6BE-F0A7C52C8B5B}"/>
      </w:docPartPr>
      <w:docPartBody>
        <w:p w:rsidR="00000000" w:rsidRDefault="00553D1C">
          <w:pPr>
            <w:pStyle w:val="3533ADC2FD2D4DC7B7646CDBD1E48474"/>
          </w:pPr>
          <w:r w:rsidRPr="00796DF1">
            <w:t>Name</w:t>
          </w:r>
        </w:p>
      </w:docPartBody>
    </w:docPart>
    <w:docPart>
      <w:docPartPr>
        <w:name w:val="371FAD58997B4F888C46E95A4824F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A891B-5B05-44CE-A526-3AFEE0CF07DA}"/>
      </w:docPartPr>
      <w:docPartBody>
        <w:p w:rsidR="00000000" w:rsidRDefault="00553D1C">
          <w:pPr>
            <w:pStyle w:val="371FAD58997B4F888C46E95A4824FA6F"/>
          </w:pPr>
          <w:r>
            <w:t>City, ST ZIP Code</w:t>
          </w:r>
        </w:p>
      </w:docPartBody>
    </w:docPart>
    <w:docPart>
      <w:docPartPr>
        <w:name w:val="B5C0D9513CFF46E6919608B7B1B90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D1960-2A1C-4062-A100-55950ED009B1}"/>
      </w:docPartPr>
      <w:docPartBody>
        <w:p w:rsidR="00000000" w:rsidRDefault="00553D1C">
          <w:pPr>
            <w:pStyle w:val="B5C0D9513CFF46E6919608B7B1B90DA1"/>
          </w:pPr>
          <w:r w:rsidRPr="00796DF1">
            <w:t>Name</w:t>
          </w:r>
        </w:p>
      </w:docPartBody>
    </w:docPart>
    <w:docPart>
      <w:docPartPr>
        <w:name w:val="0B8390E1C99A482387097DC91376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5003-493A-48DB-BA3F-685915DCE7D5}"/>
      </w:docPartPr>
      <w:docPartBody>
        <w:p w:rsidR="00000000" w:rsidRDefault="00553D1C">
          <w:pPr>
            <w:pStyle w:val="0B8390E1C99A482387097DC91376FEE9"/>
          </w:pPr>
          <w:r>
            <w:t>City, ST ZIP Code</w:t>
          </w:r>
        </w:p>
      </w:docPartBody>
    </w:docPart>
    <w:docPart>
      <w:docPartPr>
        <w:name w:val="06296A2BA42B440A8D478B27F969E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D1F91-C6F9-417D-B377-ADF3DB3BAE97}"/>
      </w:docPartPr>
      <w:docPartBody>
        <w:p w:rsidR="00000000" w:rsidRDefault="00553D1C">
          <w:pPr>
            <w:pStyle w:val="06296A2BA42B440A8D478B27F969E47F"/>
          </w:pPr>
          <w:r w:rsidRPr="00796DF1">
            <w:t>Name</w:t>
          </w:r>
        </w:p>
      </w:docPartBody>
    </w:docPart>
    <w:docPart>
      <w:docPartPr>
        <w:name w:val="25F08716D9A24A7C98FE6CFD3DAA9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3C30-8EEC-4E72-A768-FFE3BFE3EC53}"/>
      </w:docPartPr>
      <w:docPartBody>
        <w:p w:rsidR="00000000" w:rsidRDefault="00553D1C">
          <w:pPr>
            <w:pStyle w:val="25F08716D9A24A7C98FE6CFD3DAA9FC6"/>
          </w:pPr>
          <w:r>
            <w:t>City, ST ZIP Code</w:t>
          </w:r>
        </w:p>
      </w:docPartBody>
    </w:docPart>
    <w:docPart>
      <w:docPartPr>
        <w:name w:val="2C17D44429E74AA7A60C7BC8446C2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88C1C-7C5C-4F13-AC41-EF76FFF4B09C}"/>
      </w:docPartPr>
      <w:docPartBody>
        <w:p w:rsidR="00000000" w:rsidRDefault="00553D1C">
          <w:pPr>
            <w:pStyle w:val="2C17D44429E74AA7A60C7BC8446C2345"/>
          </w:pPr>
          <w:r w:rsidRPr="00796DF1">
            <w:t>Name</w:t>
          </w:r>
        </w:p>
      </w:docPartBody>
    </w:docPart>
    <w:docPart>
      <w:docPartPr>
        <w:name w:val="6DB0A66700C74DDF87E7C1907FA02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006E-A333-46D8-86F2-C90BC6DF1659}"/>
      </w:docPartPr>
      <w:docPartBody>
        <w:p w:rsidR="00000000" w:rsidRDefault="00553D1C">
          <w:pPr>
            <w:pStyle w:val="6DB0A66700C74DDF87E7C1907FA02348"/>
          </w:pPr>
          <w:r>
            <w:t>City, ST ZIP Code</w:t>
          </w:r>
        </w:p>
      </w:docPartBody>
    </w:docPart>
    <w:docPart>
      <w:docPartPr>
        <w:name w:val="8A77A111699A44488D9F5025D6496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9115-C37B-4136-8AB4-A79A12A9199B}"/>
      </w:docPartPr>
      <w:docPartBody>
        <w:p w:rsidR="00000000" w:rsidRDefault="00553D1C">
          <w:pPr>
            <w:pStyle w:val="8A77A111699A44488D9F5025D6496550"/>
          </w:pPr>
          <w:r w:rsidRPr="00796DF1">
            <w:t>Name</w:t>
          </w:r>
        </w:p>
      </w:docPartBody>
    </w:docPart>
    <w:docPart>
      <w:docPartPr>
        <w:name w:val="66F88CFE23B044D5AAEA11504321B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0FB6A-0183-484B-AD18-BDF47F4EAF47}"/>
      </w:docPartPr>
      <w:docPartBody>
        <w:p w:rsidR="00000000" w:rsidRDefault="00553D1C">
          <w:pPr>
            <w:pStyle w:val="66F88CFE23B044D5AAEA11504321BF31"/>
          </w:pPr>
          <w:r>
            <w:t>City, ST ZIP Code</w:t>
          </w:r>
        </w:p>
      </w:docPartBody>
    </w:docPart>
    <w:docPart>
      <w:docPartPr>
        <w:name w:val="9D868FB530194122A9D3127BEF112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C1A07-C648-4222-BE59-D8921E89BD75}"/>
      </w:docPartPr>
      <w:docPartBody>
        <w:p w:rsidR="00000000" w:rsidRDefault="00553D1C">
          <w:pPr>
            <w:pStyle w:val="9D868FB530194122A9D3127BEF112346"/>
          </w:pPr>
          <w:r w:rsidRPr="00796DF1">
            <w:t>Name</w:t>
          </w:r>
        </w:p>
      </w:docPartBody>
    </w:docPart>
    <w:docPart>
      <w:docPartPr>
        <w:name w:val="2036A948EAD9409D8A3EF541A058C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76FA0-35DB-4DBC-9F56-F3C282A343AE}"/>
      </w:docPartPr>
      <w:docPartBody>
        <w:p w:rsidR="00000000" w:rsidRDefault="00553D1C">
          <w:pPr>
            <w:pStyle w:val="2036A948EAD9409D8A3EF541A058C75F"/>
          </w:pPr>
          <w:r>
            <w:t>City, ST ZIP Code</w:t>
          </w:r>
        </w:p>
      </w:docPartBody>
    </w:docPart>
    <w:docPart>
      <w:docPartPr>
        <w:name w:val="07266FA83EC54F909FFFCF243E697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9D78-6186-447B-A436-355D41678E54}"/>
      </w:docPartPr>
      <w:docPartBody>
        <w:p w:rsidR="00000000" w:rsidRDefault="00553D1C">
          <w:pPr>
            <w:pStyle w:val="07266FA83EC54F909FFFCF243E69761D"/>
          </w:pPr>
          <w:r w:rsidRPr="00796DF1">
            <w:t>Name</w:t>
          </w:r>
        </w:p>
      </w:docPartBody>
    </w:docPart>
    <w:docPart>
      <w:docPartPr>
        <w:name w:val="F69FA9880AAE47C4B325121F8D78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5D7C1-9E31-45EA-B8EE-A88F13AA9F7D}"/>
      </w:docPartPr>
      <w:docPartBody>
        <w:p w:rsidR="00000000" w:rsidRDefault="00553D1C">
          <w:pPr>
            <w:pStyle w:val="F69FA9880AAE47C4B325121F8D7852A7"/>
          </w:pPr>
          <w:r>
            <w:t>City, ST ZIP Code</w:t>
          </w:r>
        </w:p>
      </w:docPartBody>
    </w:docPart>
    <w:docPart>
      <w:docPartPr>
        <w:name w:val="8F6E43CE6B7C4B63B48C04AAE8017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CAA40-3EB9-4C42-B172-03065CAD56BA}"/>
      </w:docPartPr>
      <w:docPartBody>
        <w:p w:rsidR="00000000" w:rsidRDefault="00553D1C">
          <w:pPr>
            <w:pStyle w:val="8F6E43CE6B7C4B63B48C04AAE80170B9"/>
          </w:pPr>
          <w:r w:rsidRPr="00796DF1">
            <w:t>Name</w:t>
          </w:r>
        </w:p>
      </w:docPartBody>
    </w:docPart>
    <w:docPart>
      <w:docPartPr>
        <w:name w:val="67B4ABA69F6D42C39B18D58EBF951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F7AF5-3FBE-4F75-A312-0B085CCB7224}"/>
      </w:docPartPr>
      <w:docPartBody>
        <w:p w:rsidR="00000000" w:rsidRDefault="00553D1C">
          <w:pPr>
            <w:pStyle w:val="67B4ABA69F6D42C39B18D58EBF95180B"/>
          </w:pPr>
          <w:r>
            <w:t>City, ST ZIP Code</w:t>
          </w:r>
        </w:p>
      </w:docPartBody>
    </w:docPart>
    <w:docPart>
      <w:docPartPr>
        <w:name w:val="0FCF9F689E44448CA4AF4B15755D3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A86F-C09E-45E0-8802-5B640A05E996}"/>
      </w:docPartPr>
      <w:docPartBody>
        <w:p w:rsidR="00000000" w:rsidRDefault="00553D1C">
          <w:pPr>
            <w:pStyle w:val="0FCF9F689E44448CA4AF4B15755D3E9F"/>
          </w:pPr>
          <w:r w:rsidRPr="00796DF1">
            <w:t>Name</w:t>
          </w:r>
        </w:p>
      </w:docPartBody>
    </w:docPart>
    <w:docPart>
      <w:docPartPr>
        <w:name w:val="4C71A2DF62E54D60BBD99742C5C5D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E696E-9520-4C7C-944D-4CF1658960B4}"/>
      </w:docPartPr>
      <w:docPartBody>
        <w:p w:rsidR="00000000" w:rsidRDefault="00553D1C">
          <w:pPr>
            <w:pStyle w:val="4C71A2DF62E54D60BBD99742C5C5D63F"/>
          </w:pPr>
          <w:r>
            <w:t>City, ST ZIP Code</w:t>
          </w:r>
        </w:p>
      </w:docPartBody>
    </w:docPart>
    <w:docPart>
      <w:docPartPr>
        <w:name w:val="E9E154207E364D0796B42AB1E1303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6E3FC-A10F-4399-9FE0-B617574812FC}"/>
      </w:docPartPr>
      <w:docPartBody>
        <w:p w:rsidR="00000000" w:rsidRDefault="00553D1C">
          <w:pPr>
            <w:pStyle w:val="E9E154207E364D0796B42AB1E13032A6"/>
          </w:pPr>
          <w:r w:rsidRPr="00796DF1">
            <w:t>Name</w:t>
          </w:r>
        </w:p>
      </w:docPartBody>
    </w:docPart>
    <w:docPart>
      <w:docPartPr>
        <w:name w:val="A84F9B14EE624B4D9FD133D73C7A7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A4AD1-B675-453C-A05F-26C2505B875D}"/>
      </w:docPartPr>
      <w:docPartBody>
        <w:p w:rsidR="00000000" w:rsidRDefault="00553D1C">
          <w:pPr>
            <w:pStyle w:val="A84F9B14EE624B4D9FD133D73C7A7128"/>
          </w:pPr>
          <w:r>
            <w:t>City, ST ZIP Code</w:t>
          </w:r>
        </w:p>
      </w:docPartBody>
    </w:docPart>
    <w:docPart>
      <w:docPartPr>
        <w:name w:val="D7F3DF1A49754F879448EBA486BB0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88647-E6B3-4311-A7E6-E34A70C34327}"/>
      </w:docPartPr>
      <w:docPartBody>
        <w:p w:rsidR="00000000" w:rsidRDefault="00553D1C">
          <w:pPr>
            <w:pStyle w:val="D7F3DF1A49754F879448EBA486BB096E"/>
          </w:pPr>
          <w:r w:rsidRPr="00796DF1">
            <w:t>Name</w:t>
          </w:r>
        </w:p>
      </w:docPartBody>
    </w:docPart>
    <w:docPart>
      <w:docPartPr>
        <w:name w:val="87BCCAE54F4C4501AB21F891AA6C6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C5168-695F-47D8-8B24-4E18435C2D35}"/>
      </w:docPartPr>
      <w:docPartBody>
        <w:p w:rsidR="00000000" w:rsidRDefault="00553D1C">
          <w:pPr>
            <w:pStyle w:val="87BCCAE54F4C4501AB21F891AA6C6760"/>
          </w:pPr>
          <w:r>
            <w:t>City, ST ZIP Code</w:t>
          </w:r>
        </w:p>
      </w:docPartBody>
    </w:docPart>
    <w:docPart>
      <w:docPartPr>
        <w:name w:val="F79EC104F4A04462A85C3D3039D4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3145D-101C-4564-A6E3-7A3514917D9E}"/>
      </w:docPartPr>
      <w:docPartBody>
        <w:p w:rsidR="00000000" w:rsidRDefault="00553D1C">
          <w:pPr>
            <w:pStyle w:val="F79EC104F4A04462A85C3D3039D4740B"/>
          </w:pPr>
          <w:r w:rsidRPr="00796DF1">
            <w:t>Name</w:t>
          </w:r>
        </w:p>
      </w:docPartBody>
    </w:docPart>
    <w:docPart>
      <w:docPartPr>
        <w:name w:val="108F00DE7B9D45C1A03712249F54D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FDED-265A-406B-B05A-6DC73531BD46}"/>
      </w:docPartPr>
      <w:docPartBody>
        <w:p w:rsidR="00000000" w:rsidRDefault="00553D1C">
          <w:pPr>
            <w:pStyle w:val="108F00DE7B9D45C1A03712249F54DDE7"/>
          </w:pPr>
          <w:r>
            <w:t>City, ST ZIP Code</w:t>
          </w:r>
        </w:p>
      </w:docPartBody>
    </w:docPart>
    <w:docPart>
      <w:docPartPr>
        <w:name w:val="4D1BD4A5BB4C4B33985FD4B1C90E0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DB7D-7820-4C00-91E7-756662221F3B}"/>
      </w:docPartPr>
      <w:docPartBody>
        <w:p w:rsidR="00000000" w:rsidRDefault="00553D1C">
          <w:pPr>
            <w:pStyle w:val="4D1BD4A5BB4C4B33985FD4B1C90E03F9"/>
          </w:pPr>
          <w:r w:rsidRPr="00796DF1">
            <w:t>Name</w:t>
          </w:r>
        </w:p>
      </w:docPartBody>
    </w:docPart>
    <w:docPart>
      <w:docPartPr>
        <w:name w:val="773000D1417148ABBCE5799C2F24A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21E60-DEFF-4B16-BA1E-03F7A00244B4}"/>
      </w:docPartPr>
      <w:docPartBody>
        <w:p w:rsidR="00000000" w:rsidRDefault="00553D1C">
          <w:pPr>
            <w:pStyle w:val="773000D1417148ABBCE5799C2F24AB71"/>
          </w:pPr>
          <w:r>
            <w:t>City, ST ZIP Code</w:t>
          </w:r>
        </w:p>
      </w:docPartBody>
    </w:docPart>
    <w:docPart>
      <w:docPartPr>
        <w:name w:val="ECC5923445BC4FF9AAB66D7313977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36019-E215-4330-844C-00E7B24D9CAE}"/>
      </w:docPartPr>
      <w:docPartBody>
        <w:p w:rsidR="00000000" w:rsidRDefault="00553D1C">
          <w:pPr>
            <w:pStyle w:val="ECC5923445BC4FF9AAB66D731397758D"/>
          </w:pPr>
          <w:r w:rsidRPr="00796DF1">
            <w:t>Name</w:t>
          </w:r>
        </w:p>
      </w:docPartBody>
    </w:docPart>
    <w:docPart>
      <w:docPartPr>
        <w:name w:val="E6DB694CABE94522964A5E3A57DC0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7234B-0FA9-4196-BE9E-696E3946B0E5}"/>
      </w:docPartPr>
      <w:docPartBody>
        <w:p w:rsidR="00000000" w:rsidRDefault="00553D1C">
          <w:pPr>
            <w:pStyle w:val="E6DB694CABE94522964A5E3A57DC0873"/>
          </w:pPr>
          <w:r>
            <w:t>City, ST ZIP Code</w:t>
          </w:r>
        </w:p>
      </w:docPartBody>
    </w:docPart>
    <w:docPart>
      <w:docPartPr>
        <w:name w:val="6AA773B856294D579A926C1349DC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B4629-473D-4AD0-99C9-70F6C84C28AE}"/>
      </w:docPartPr>
      <w:docPartBody>
        <w:p w:rsidR="00000000" w:rsidRDefault="00553D1C">
          <w:pPr>
            <w:pStyle w:val="6AA773B856294D579A926C1349DCA0E5"/>
          </w:pPr>
          <w:r w:rsidRPr="00796DF1">
            <w:t>Name</w:t>
          </w:r>
        </w:p>
      </w:docPartBody>
    </w:docPart>
    <w:docPart>
      <w:docPartPr>
        <w:name w:val="DA7DBE89D7154827B297FCA78368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B1CFD-3BFC-447D-BA7B-C0B83ACA3B92}"/>
      </w:docPartPr>
      <w:docPartBody>
        <w:p w:rsidR="00000000" w:rsidRDefault="00553D1C">
          <w:pPr>
            <w:pStyle w:val="DA7DBE89D7154827B297FCA78368FC47"/>
          </w:pPr>
          <w:r>
            <w:t>City, ST ZIP Code</w:t>
          </w:r>
        </w:p>
      </w:docPartBody>
    </w:docPart>
    <w:docPart>
      <w:docPartPr>
        <w:name w:val="5708C385A87D4727B83691513AEDE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01005-FDA4-4378-A566-090B22DAC708}"/>
      </w:docPartPr>
      <w:docPartBody>
        <w:p w:rsidR="00000000" w:rsidRDefault="00553D1C">
          <w:pPr>
            <w:pStyle w:val="5708C385A87D4727B83691513AEDE736"/>
          </w:pPr>
          <w:r w:rsidRPr="00796DF1">
            <w:t>Name</w:t>
          </w:r>
        </w:p>
      </w:docPartBody>
    </w:docPart>
    <w:docPart>
      <w:docPartPr>
        <w:name w:val="D3D262ECF9404F07A44CD040BFF8A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07E2-2A09-43B1-AE22-60A39979690D}"/>
      </w:docPartPr>
      <w:docPartBody>
        <w:p w:rsidR="00000000" w:rsidRDefault="00553D1C">
          <w:pPr>
            <w:pStyle w:val="D3D262ECF9404F07A44CD040BFF8A5AE"/>
          </w:pPr>
          <w:r>
            <w:t>City, ST ZIP Code</w:t>
          </w:r>
        </w:p>
      </w:docPartBody>
    </w:docPart>
    <w:docPart>
      <w:docPartPr>
        <w:name w:val="889102D1BE59483CBD13B69AB67C2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1925-D5C2-4A8B-9626-C02D600D0AFC}"/>
      </w:docPartPr>
      <w:docPartBody>
        <w:p w:rsidR="00000000" w:rsidRDefault="00553D1C">
          <w:pPr>
            <w:pStyle w:val="889102D1BE59483CBD13B69AB67C20EF"/>
          </w:pPr>
          <w:r w:rsidRPr="00796DF1">
            <w:t>Name</w:t>
          </w:r>
        </w:p>
      </w:docPartBody>
    </w:docPart>
    <w:docPart>
      <w:docPartPr>
        <w:name w:val="5F14A724789D46EDBF039590266D7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89FB-ED2B-460D-9F24-78DA9C8D4915}"/>
      </w:docPartPr>
      <w:docPartBody>
        <w:p w:rsidR="00000000" w:rsidRDefault="00553D1C">
          <w:pPr>
            <w:pStyle w:val="5F14A724789D46EDBF039590266D7042"/>
          </w:pPr>
          <w:r>
            <w:t>City, ST ZIP Code</w:t>
          </w:r>
        </w:p>
      </w:docPartBody>
    </w:docPart>
    <w:docPart>
      <w:docPartPr>
        <w:name w:val="28E43953D09240E99D6FBCB78FB56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1C6CE-CFB8-47C4-A8B5-9ADC21481715}"/>
      </w:docPartPr>
      <w:docPartBody>
        <w:p w:rsidR="00000000" w:rsidRDefault="00553D1C">
          <w:pPr>
            <w:pStyle w:val="28E43953D09240E99D6FBCB78FB56AE8"/>
          </w:pPr>
          <w:r w:rsidRPr="00796DF1">
            <w:t>Name</w:t>
          </w:r>
        </w:p>
      </w:docPartBody>
    </w:docPart>
    <w:docPart>
      <w:docPartPr>
        <w:name w:val="53B183755C4F4CE993A6003B011B6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DE616-8C6D-4026-882F-F8F22DF321B4}"/>
      </w:docPartPr>
      <w:docPartBody>
        <w:p w:rsidR="00000000" w:rsidRDefault="00553D1C">
          <w:pPr>
            <w:pStyle w:val="53B183755C4F4CE993A6003B011B6657"/>
          </w:pPr>
          <w:r>
            <w:t>City, ST ZIP Code</w:t>
          </w:r>
        </w:p>
      </w:docPartBody>
    </w:docPart>
    <w:docPart>
      <w:docPartPr>
        <w:name w:val="F28576D22C1F43C3B02C2A9F0DCB9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8CBA-85B4-4479-8980-AE64E1DC44F4}"/>
      </w:docPartPr>
      <w:docPartBody>
        <w:p w:rsidR="00000000" w:rsidRDefault="00553D1C">
          <w:pPr>
            <w:pStyle w:val="F28576D22C1F43C3B02C2A9F0DCB9905"/>
          </w:pPr>
          <w:r w:rsidRPr="00796DF1">
            <w:t>Name</w:t>
          </w:r>
        </w:p>
      </w:docPartBody>
    </w:docPart>
    <w:docPart>
      <w:docPartPr>
        <w:name w:val="4D6288DB618345008A702E1FCA83D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C6ED7-3A2C-452C-8673-D70689C08667}"/>
      </w:docPartPr>
      <w:docPartBody>
        <w:p w:rsidR="00000000" w:rsidRDefault="00553D1C">
          <w:pPr>
            <w:pStyle w:val="4D6288DB618345008A702E1FCA83DE4D"/>
          </w:pPr>
          <w:r>
            <w:t>City, ST ZIP Code</w:t>
          </w:r>
        </w:p>
      </w:docPartBody>
    </w:docPart>
    <w:docPart>
      <w:docPartPr>
        <w:name w:val="A1F97F0D990147119E050D99CBB9B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9E8EE-CD24-4837-B3BB-F6873ADEEF65}"/>
      </w:docPartPr>
      <w:docPartBody>
        <w:p w:rsidR="00000000" w:rsidRDefault="00553D1C">
          <w:pPr>
            <w:pStyle w:val="A1F97F0D990147119E050D99CBB9B687"/>
          </w:pPr>
          <w:r w:rsidRPr="00796DF1">
            <w:t>Name</w:t>
          </w:r>
        </w:p>
      </w:docPartBody>
    </w:docPart>
    <w:docPart>
      <w:docPartPr>
        <w:name w:val="057E5F34075B4624BD3FC9F43FE0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9CBE5-1CE4-46A7-9BD9-A0795AD412B6}"/>
      </w:docPartPr>
      <w:docPartBody>
        <w:p w:rsidR="00000000" w:rsidRDefault="00553D1C">
          <w:pPr>
            <w:pStyle w:val="057E5F34075B4624BD3FC9F43FE01220"/>
          </w:pPr>
          <w:r>
            <w:t>City, ST ZIP Code</w:t>
          </w:r>
        </w:p>
      </w:docPartBody>
    </w:docPart>
    <w:docPart>
      <w:docPartPr>
        <w:name w:val="CD9AC94F9DAA4FE8909FCA00A2BDF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AF55A-545E-418F-8531-B14DED081F4D}"/>
      </w:docPartPr>
      <w:docPartBody>
        <w:p w:rsidR="00000000" w:rsidRDefault="00553D1C">
          <w:pPr>
            <w:pStyle w:val="CD9AC94F9DAA4FE8909FCA00A2BDFFBA"/>
          </w:pPr>
          <w:r w:rsidRPr="00796DF1">
            <w:t>Name</w:t>
          </w:r>
        </w:p>
      </w:docPartBody>
    </w:docPart>
    <w:docPart>
      <w:docPartPr>
        <w:name w:val="D201179927434BD9ADC7AB5F343F5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E78E5-2360-4166-98EC-32FFA5C759A1}"/>
      </w:docPartPr>
      <w:docPartBody>
        <w:p w:rsidR="00000000" w:rsidRDefault="00553D1C">
          <w:pPr>
            <w:pStyle w:val="D201179927434BD9ADC7AB5F343F582C"/>
          </w:pPr>
          <w:r>
            <w:t>City, ST ZIP Code</w:t>
          </w:r>
        </w:p>
      </w:docPartBody>
    </w:docPart>
    <w:docPart>
      <w:docPartPr>
        <w:name w:val="868737CEA38646C7B6261302216A7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90790-5631-4733-BA4C-73A778BABE10}"/>
      </w:docPartPr>
      <w:docPartBody>
        <w:p w:rsidR="00000000" w:rsidRDefault="00553D1C">
          <w:pPr>
            <w:pStyle w:val="868737CEA38646C7B6261302216A7C23"/>
          </w:pPr>
          <w:r w:rsidRPr="00796DF1">
            <w:t>Name</w:t>
          </w:r>
        </w:p>
      </w:docPartBody>
    </w:docPart>
    <w:docPart>
      <w:docPartPr>
        <w:name w:val="1B628E4EE6BF4FD4A32E6C7BFE637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7F877-0942-44EA-A22A-765449024C38}"/>
      </w:docPartPr>
      <w:docPartBody>
        <w:p w:rsidR="00000000" w:rsidRDefault="00553D1C">
          <w:pPr>
            <w:pStyle w:val="1B628E4EE6BF4FD4A32E6C7BFE637964"/>
          </w:pPr>
          <w:r>
            <w:t>City, ST ZIP Code</w:t>
          </w:r>
        </w:p>
      </w:docPartBody>
    </w:docPart>
    <w:docPart>
      <w:docPartPr>
        <w:name w:val="51A031BB98A94EDE8C39A2075EC18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BD122-A61D-46F5-8D0D-7013072D0DEC}"/>
      </w:docPartPr>
      <w:docPartBody>
        <w:p w:rsidR="00000000" w:rsidRDefault="00553D1C">
          <w:pPr>
            <w:pStyle w:val="51A031BB98A94EDE8C39A2075EC18D5C"/>
          </w:pPr>
          <w:r w:rsidRPr="00796DF1">
            <w:t>Name</w:t>
          </w:r>
        </w:p>
      </w:docPartBody>
    </w:docPart>
    <w:docPart>
      <w:docPartPr>
        <w:name w:val="7224DA1EDDB24FF5B8F6B3BFF723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A73F8-7166-49B7-9DC0-C0E81EE88D37}"/>
      </w:docPartPr>
      <w:docPartBody>
        <w:p w:rsidR="00000000" w:rsidRDefault="00553D1C">
          <w:pPr>
            <w:pStyle w:val="7224DA1EDDB24FF5B8F6B3BFF7236305"/>
          </w:pPr>
          <w:r>
            <w:t>City, ST ZIP Code</w:t>
          </w:r>
        </w:p>
      </w:docPartBody>
    </w:docPart>
    <w:docPart>
      <w:docPartPr>
        <w:name w:val="58083EDE451A4BE883CC77695BC7E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F88F-9C9B-4C37-BAFB-21C9037B0E53}"/>
      </w:docPartPr>
      <w:docPartBody>
        <w:p w:rsidR="00000000" w:rsidRDefault="00553D1C">
          <w:pPr>
            <w:pStyle w:val="58083EDE451A4BE883CC77695BC7EBD1"/>
          </w:pPr>
          <w:r w:rsidRPr="00796DF1">
            <w:t>Name</w:t>
          </w:r>
        </w:p>
      </w:docPartBody>
    </w:docPart>
    <w:docPart>
      <w:docPartPr>
        <w:name w:val="6E7B90770570479AB65FB3DAD3176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863A4-386A-468A-958B-19E0AFAF9C52}"/>
      </w:docPartPr>
      <w:docPartBody>
        <w:p w:rsidR="00000000" w:rsidRDefault="00553D1C">
          <w:pPr>
            <w:pStyle w:val="6E7B90770570479AB65FB3DAD3176EE4"/>
          </w:pPr>
          <w:r>
            <w:t>City, ST ZIP Code</w:t>
          </w:r>
        </w:p>
      </w:docPartBody>
    </w:docPart>
    <w:docPart>
      <w:docPartPr>
        <w:name w:val="AF6B20A02E3941ED8B70B551A0C59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A713A-9D57-4010-A023-768003E2731C}"/>
      </w:docPartPr>
      <w:docPartBody>
        <w:p w:rsidR="00000000" w:rsidRDefault="00553D1C">
          <w:pPr>
            <w:pStyle w:val="AF6B20A02E3941ED8B70B551A0C598CE"/>
          </w:pPr>
          <w:r w:rsidRPr="00796DF1">
            <w:t>Name</w:t>
          </w:r>
        </w:p>
      </w:docPartBody>
    </w:docPart>
    <w:docPart>
      <w:docPartPr>
        <w:name w:val="A2EF5229A5854F718BE0235A1070F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7B936-2AEC-400B-A384-BC3587CDABB8}"/>
      </w:docPartPr>
      <w:docPartBody>
        <w:p w:rsidR="00000000" w:rsidRDefault="00553D1C">
          <w:pPr>
            <w:pStyle w:val="A2EF5229A5854F718BE0235A1070FCD3"/>
          </w:pPr>
          <w:r>
            <w:t>City, ST ZIP Code</w:t>
          </w:r>
        </w:p>
      </w:docPartBody>
    </w:docPart>
    <w:docPart>
      <w:docPartPr>
        <w:name w:val="51D6BE7FE4B64B69916E1C234C7C2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42D0-525B-439F-AB97-7E2307034A45}"/>
      </w:docPartPr>
      <w:docPartBody>
        <w:p w:rsidR="00000000" w:rsidRDefault="00553D1C">
          <w:pPr>
            <w:pStyle w:val="51D6BE7FE4B64B69916E1C234C7C2B0D"/>
          </w:pPr>
          <w:r w:rsidRPr="00796DF1">
            <w:t>Name</w:t>
          </w:r>
        </w:p>
      </w:docPartBody>
    </w:docPart>
    <w:docPart>
      <w:docPartPr>
        <w:name w:val="DE57C159AA0A44FE9D8004A741EFC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6A1C-1E10-41DB-BAB9-5731B2A54D7B}"/>
      </w:docPartPr>
      <w:docPartBody>
        <w:p w:rsidR="00000000" w:rsidRDefault="00553D1C">
          <w:pPr>
            <w:pStyle w:val="DE57C159AA0A44FE9D8004A741EFC43D"/>
          </w:pPr>
          <w:r>
            <w:t>City, ST ZIP Code</w:t>
          </w:r>
        </w:p>
      </w:docPartBody>
    </w:docPart>
    <w:docPart>
      <w:docPartPr>
        <w:name w:val="EDDB62540E6C4D6ABC62433C374E7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D1F0-4132-4EDD-8502-58CAD801ECAC}"/>
      </w:docPartPr>
      <w:docPartBody>
        <w:p w:rsidR="00000000" w:rsidRDefault="00553D1C">
          <w:pPr>
            <w:pStyle w:val="EDDB62540E6C4D6ABC62433C374E7FD1"/>
          </w:pPr>
          <w:r w:rsidRPr="00796DF1">
            <w:t>Name</w:t>
          </w:r>
        </w:p>
      </w:docPartBody>
    </w:docPart>
    <w:docPart>
      <w:docPartPr>
        <w:name w:val="BE42E072D7B64A4C948A1F417F860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896D1-179A-4D01-A76C-34D833B4D086}"/>
      </w:docPartPr>
      <w:docPartBody>
        <w:p w:rsidR="00000000" w:rsidRDefault="00553D1C">
          <w:pPr>
            <w:pStyle w:val="BE42E072D7B64A4C948A1F417F86093E"/>
          </w:pPr>
          <w:r>
            <w:t>City, ST ZIP Code</w:t>
          </w:r>
        </w:p>
      </w:docPartBody>
    </w:docPart>
    <w:docPart>
      <w:docPartPr>
        <w:name w:val="CE71453904CE47849E6C7445FDAB7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8D25A-686E-4C9A-AFCA-AA52DEB30BB7}"/>
      </w:docPartPr>
      <w:docPartBody>
        <w:p w:rsidR="00000000" w:rsidRDefault="00553D1C">
          <w:pPr>
            <w:pStyle w:val="CE71453904CE47849E6C7445FDAB7FCE"/>
          </w:pPr>
          <w:r w:rsidRPr="00796DF1">
            <w:t>Name</w:t>
          </w:r>
        </w:p>
      </w:docPartBody>
    </w:docPart>
    <w:docPart>
      <w:docPartPr>
        <w:name w:val="E3805CC4D1214861B1DB63289FF5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EA745-199A-4E85-8A5B-99CDE56E7D25}"/>
      </w:docPartPr>
      <w:docPartBody>
        <w:p w:rsidR="00000000" w:rsidRDefault="00553D1C">
          <w:pPr>
            <w:pStyle w:val="E3805CC4D1214861B1DB63289FF53F8E"/>
          </w:pPr>
          <w:r>
            <w:t>City, ST ZIP Code</w:t>
          </w:r>
        </w:p>
      </w:docPartBody>
    </w:docPart>
    <w:docPart>
      <w:docPartPr>
        <w:name w:val="F7D4C902536F4161BAF5FA19A6716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6889-5DE5-4B99-991A-9162C3AC9BC9}"/>
      </w:docPartPr>
      <w:docPartBody>
        <w:p w:rsidR="00000000" w:rsidRDefault="00553D1C">
          <w:pPr>
            <w:pStyle w:val="F7D4C902536F4161BAF5FA19A67168B2"/>
          </w:pPr>
          <w:r w:rsidRPr="00796DF1">
            <w:t>Name</w:t>
          </w:r>
        </w:p>
      </w:docPartBody>
    </w:docPart>
    <w:docPart>
      <w:docPartPr>
        <w:name w:val="6AAD4EF2BE134B5981F766C7F3AAF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54CFF-4569-4772-8C1E-ED7FFB08DB88}"/>
      </w:docPartPr>
      <w:docPartBody>
        <w:p w:rsidR="00000000" w:rsidRDefault="00553D1C">
          <w:pPr>
            <w:pStyle w:val="6AAD4EF2BE134B5981F766C7F3AAF64C"/>
          </w:pPr>
          <w:r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A08497B41A4BA0BCC5E4F332ED1B6A">
    <w:name w:val="6AA08497B41A4BA0BCC5E4F332ED1B6A"/>
  </w:style>
  <w:style w:type="paragraph" w:customStyle="1" w:styleId="703932338DC84F0180554B9366102B1F">
    <w:name w:val="703932338DC84F0180554B9366102B1F"/>
  </w:style>
  <w:style w:type="paragraph" w:customStyle="1" w:styleId="E86EEAE9BB414DFE9313B327BB8D96E9">
    <w:name w:val="E86EEAE9BB414DFE9313B327BB8D96E9"/>
  </w:style>
  <w:style w:type="paragraph" w:customStyle="1" w:styleId="3533ADC2FD2D4DC7B7646CDBD1E48474">
    <w:name w:val="3533ADC2FD2D4DC7B7646CDBD1E48474"/>
  </w:style>
  <w:style w:type="paragraph" w:customStyle="1" w:styleId="68AB4F972C7C4EA3AE88F178876A9BAB">
    <w:name w:val="68AB4F972C7C4EA3AE88F178876A9BAB"/>
  </w:style>
  <w:style w:type="paragraph" w:customStyle="1" w:styleId="371FAD58997B4F888C46E95A4824FA6F">
    <w:name w:val="371FAD58997B4F888C46E95A4824FA6F"/>
  </w:style>
  <w:style w:type="paragraph" w:customStyle="1" w:styleId="B5C0D9513CFF46E6919608B7B1B90DA1">
    <w:name w:val="B5C0D9513CFF46E6919608B7B1B90DA1"/>
  </w:style>
  <w:style w:type="paragraph" w:customStyle="1" w:styleId="96813319D6C24460AFDFB7FDEB54564B">
    <w:name w:val="96813319D6C24460AFDFB7FDEB54564B"/>
  </w:style>
  <w:style w:type="paragraph" w:customStyle="1" w:styleId="0B8390E1C99A482387097DC91376FEE9">
    <w:name w:val="0B8390E1C99A482387097DC91376FEE9"/>
  </w:style>
  <w:style w:type="paragraph" w:customStyle="1" w:styleId="06296A2BA42B440A8D478B27F969E47F">
    <w:name w:val="06296A2BA42B440A8D478B27F969E47F"/>
  </w:style>
  <w:style w:type="paragraph" w:customStyle="1" w:styleId="FDC905A95D0448EBAF8D8E42F0FBE2E6">
    <w:name w:val="FDC905A95D0448EBAF8D8E42F0FBE2E6"/>
  </w:style>
  <w:style w:type="paragraph" w:customStyle="1" w:styleId="25F08716D9A24A7C98FE6CFD3DAA9FC6">
    <w:name w:val="25F08716D9A24A7C98FE6CFD3DAA9FC6"/>
  </w:style>
  <w:style w:type="paragraph" w:customStyle="1" w:styleId="2C17D44429E74AA7A60C7BC8446C2345">
    <w:name w:val="2C17D44429E74AA7A60C7BC8446C2345"/>
  </w:style>
  <w:style w:type="paragraph" w:customStyle="1" w:styleId="A66DA9192C3B43CB92253D3CC507120A">
    <w:name w:val="A66DA9192C3B43CB92253D3CC507120A"/>
  </w:style>
  <w:style w:type="paragraph" w:customStyle="1" w:styleId="6DB0A66700C74DDF87E7C1907FA02348">
    <w:name w:val="6DB0A66700C74DDF87E7C1907FA02348"/>
  </w:style>
  <w:style w:type="paragraph" w:customStyle="1" w:styleId="8A77A111699A44488D9F5025D6496550">
    <w:name w:val="8A77A111699A44488D9F5025D6496550"/>
  </w:style>
  <w:style w:type="paragraph" w:customStyle="1" w:styleId="65914C4B512347EF8CC0016A3C1DE669">
    <w:name w:val="65914C4B512347EF8CC0016A3C1DE669"/>
  </w:style>
  <w:style w:type="paragraph" w:customStyle="1" w:styleId="66F88CFE23B044D5AAEA11504321BF31">
    <w:name w:val="66F88CFE23B044D5AAEA11504321BF31"/>
  </w:style>
  <w:style w:type="paragraph" w:customStyle="1" w:styleId="9D868FB530194122A9D3127BEF112346">
    <w:name w:val="9D868FB530194122A9D3127BEF112346"/>
  </w:style>
  <w:style w:type="paragraph" w:customStyle="1" w:styleId="ABD14F5A540F4DF2B56D00D5BFDAC79D">
    <w:name w:val="ABD14F5A540F4DF2B56D00D5BFDAC79D"/>
  </w:style>
  <w:style w:type="paragraph" w:customStyle="1" w:styleId="2036A948EAD9409D8A3EF541A058C75F">
    <w:name w:val="2036A948EAD9409D8A3EF541A058C75F"/>
  </w:style>
  <w:style w:type="paragraph" w:customStyle="1" w:styleId="07266FA83EC54F909FFFCF243E69761D">
    <w:name w:val="07266FA83EC54F909FFFCF243E69761D"/>
  </w:style>
  <w:style w:type="paragraph" w:customStyle="1" w:styleId="7660B1816229498189CB64805CD223F2">
    <w:name w:val="7660B1816229498189CB64805CD223F2"/>
  </w:style>
  <w:style w:type="paragraph" w:customStyle="1" w:styleId="F69FA9880AAE47C4B325121F8D7852A7">
    <w:name w:val="F69FA9880AAE47C4B325121F8D7852A7"/>
  </w:style>
  <w:style w:type="paragraph" w:customStyle="1" w:styleId="8F6E43CE6B7C4B63B48C04AAE80170B9">
    <w:name w:val="8F6E43CE6B7C4B63B48C04AAE80170B9"/>
  </w:style>
  <w:style w:type="paragraph" w:customStyle="1" w:styleId="2064EDD263CA4D6F81A8E94E3CCC53B8">
    <w:name w:val="2064EDD263CA4D6F81A8E94E3CCC53B8"/>
  </w:style>
  <w:style w:type="paragraph" w:customStyle="1" w:styleId="67B4ABA69F6D42C39B18D58EBF95180B">
    <w:name w:val="67B4ABA69F6D42C39B18D58EBF95180B"/>
  </w:style>
  <w:style w:type="paragraph" w:customStyle="1" w:styleId="0FCF9F689E44448CA4AF4B15755D3E9F">
    <w:name w:val="0FCF9F689E44448CA4AF4B15755D3E9F"/>
  </w:style>
  <w:style w:type="paragraph" w:customStyle="1" w:styleId="BAA8CF2A49BE472AB6DB261198BD997F">
    <w:name w:val="BAA8CF2A49BE472AB6DB261198BD997F"/>
  </w:style>
  <w:style w:type="paragraph" w:customStyle="1" w:styleId="4C71A2DF62E54D60BBD99742C5C5D63F">
    <w:name w:val="4C71A2DF62E54D60BBD99742C5C5D63F"/>
  </w:style>
  <w:style w:type="paragraph" w:customStyle="1" w:styleId="E9E154207E364D0796B42AB1E13032A6">
    <w:name w:val="E9E154207E364D0796B42AB1E13032A6"/>
  </w:style>
  <w:style w:type="paragraph" w:customStyle="1" w:styleId="101E7E0F5F674F50A20739E2A84F6708">
    <w:name w:val="101E7E0F5F674F50A20739E2A84F6708"/>
  </w:style>
  <w:style w:type="paragraph" w:customStyle="1" w:styleId="A84F9B14EE624B4D9FD133D73C7A7128">
    <w:name w:val="A84F9B14EE624B4D9FD133D73C7A7128"/>
  </w:style>
  <w:style w:type="paragraph" w:customStyle="1" w:styleId="D7F3DF1A49754F879448EBA486BB096E">
    <w:name w:val="D7F3DF1A49754F879448EBA486BB096E"/>
  </w:style>
  <w:style w:type="paragraph" w:customStyle="1" w:styleId="0F8F60551E594937903D908094A41332">
    <w:name w:val="0F8F60551E594937903D908094A41332"/>
  </w:style>
  <w:style w:type="paragraph" w:customStyle="1" w:styleId="87BCCAE54F4C4501AB21F891AA6C6760">
    <w:name w:val="87BCCAE54F4C4501AB21F891AA6C6760"/>
  </w:style>
  <w:style w:type="paragraph" w:customStyle="1" w:styleId="F79EC104F4A04462A85C3D3039D4740B">
    <w:name w:val="F79EC104F4A04462A85C3D3039D4740B"/>
  </w:style>
  <w:style w:type="paragraph" w:customStyle="1" w:styleId="90A3B09ADBFD48688D39CA81264B121D">
    <w:name w:val="90A3B09ADBFD48688D39CA81264B121D"/>
  </w:style>
  <w:style w:type="paragraph" w:customStyle="1" w:styleId="108F00DE7B9D45C1A03712249F54DDE7">
    <w:name w:val="108F00DE7B9D45C1A03712249F54DDE7"/>
  </w:style>
  <w:style w:type="paragraph" w:customStyle="1" w:styleId="4D1BD4A5BB4C4B33985FD4B1C90E03F9">
    <w:name w:val="4D1BD4A5BB4C4B33985FD4B1C90E03F9"/>
  </w:style>
  <w:style w:type="paragraph" w:customStyle="1" w:styleId="08A646EF1D8E4F59A739F86E4EA487BE">
    <w:name w:val="08A646EF1D8E4F59A739F86E4EA487BE"/>
  </w:style>
  <w:style w:type="paragraph" w:customStyle="1" w:styleId="773000D1417148ABBCE5799C2F24AB71">
    <w:name w:val="773000D1417148ABBCE5799C2F24AB71"/>
  </w:style>
  <w:style w:type="paragraph" w:customStyle="1" w:styleId="ECC5923445BC4FF9AAB66D731397758D">
    <w:name w:val="ECC5923445BC4FF9AAB66D731397758D"/>
  </w:style>
  <w:style w:type="paragraph" w:customStyle="1" w:styleId="0B8CEC9124944D7787AD6140CE082F2F">
    <w:name w:val="0B8CEC9124944D7787AD6140CE082F2F"/>
  </w:style>
  <w:style w:type="paragraph" w:customStyle="1" w:styleId="E6DB694CABE94522964A5E3A57DC0873">
    <w:name w:val="E6DB694CABE94522964A5E3A57DC0873"/>
  </w:style>
  <w:style w:type="paragraph" w:customStyle="1" w:styleId="6AA773B856294D579A926C1349DCA0E5">
    <w:name w:val="6AA773B856294D579A926C1349DCA0E5"/>
  </w:style>
  <w:style w:type="paragraph" w:customStyle="1" w:styleId="119D227B6B4B4308B709079ABE558D86">
    <w:name w:val="119D227B6B4B4308B709079ABE558D86"/>
  </w:style>
  <w:style w:type="paragraph" w:customStyle="1" w:styleId="DA7DBE89D7154827B297FCA78368FC47">
    <w:name w:val="DA7DBE89D7154827B297FCA78368FC47"/>
  </w:style>
  <w:style w:type="paragraph" w:customStyle="1" w:styleId="5708C385A87D4727B83691513AEDE736">
    <w:name w:val="5708C385A87D4727B83691513AEDE736"/>
  </w:style>
  <w:style w:type="paragraph" w:customStyle="1" w:styleId="AF7D7DA9F8A743D08A40B1266B6B1266">
    <w:name w:val="AF7D7DA9F8A743D08A40B1266B6B1266"/>
  </w:style>
  <w:style w:type="paragraph" w:customStyle="1" w:styleId="D3D262ECF9404F07A44CD040BFF8A5AE">
    <w:name w:val="D3D262ECF9404F07A44CD040BFF8A5AE"/>
  </w:style>
  <w:style w:type="paragraph" w:customStyle="1" w:styleId="889102D1BE59483CBD13B69AB67C20EF">
    <w:name w:val="889102D1BE59483CBD13B69AB67C20EF"/>
  </w:style>
  <w:style w:type="paragraph" w:customStyle="1" w:styleId="1ED2B41B683D4F4FB80F2154C1913BE3">
    <w:name w:val="1ED2B41B683D4F4FB80F2154C1913BE3"/>
  </w:style>
  <w:style w:type="paragraph" w:customStyle="1" w:styleId="5F14A724789D46EDBF039590266D7042">
    <w:name w:val="5F14A724789D46EDBF039590266D7042"/>
  </w:style>
  <w:style w:type="paragraph" w:customStyle="1" w:styleId="28E43953D09240E99D6FBCB78FB56AE8">
    <w:name w:val="28E43953D09240E99D6FBCB78FB56AE8"/>
  </w:style>
  <w:style w:type="paragraph" w:customStyle="1" w:styleId="33DCD87FA947469EBF4DB0AC55C8632A">
    <w:name w:val="33DCD87FA947469EBF4DB0AC55C8632A"/>
  </w:style>
  <w:style w:type="paragraph" w:customStyle="1" w:styleId="53B183755C4F4CE993A6003B011B6657">
    <w:name w:val="53B183755C4F4CE993A6003B011B6657"/>
  </w:style>
  <w:style w:type="paragraph" w:customStyle="1" w:styleId="F28576D22C1F43C3B02C2A9F0DCB9905">
    <w:name w:val="F28576D22C1F43C3B02C2A9F0DCB9905"/>
  </w:style>
  <w:style w:type="paragraph" w:customStyle="1" w:styleId="63728E01A6824567B115C793E7105028">
    <w:name w:val="63728E01A6824567B115C793E7105028"/>
  </w:style>
  <w:style w:type="paragraph" w:customStyle="1" w:styleId="4D6288DB618345008A702E1FCA83DE4D">
    <w:name w:val="4D6288DB618345008A702E1FCA83DE4D"/>
  </w:style>
  <w:style w:type="paragraph" w:customStyle="1" w:styleId="A1F97F0D990147119E050D99CBB9B687">
    <w:name w:val="A1F97F0D990147119E050D99CBB9B687"/>
  </w:style>
  <w:style w:type="paragraph" w:customStyle="1" w:styleId="1E1C9D84AF8149C2856EF922973A3780">
    <w:name w:val="1E1C9D84AF8149C2856EF922973A3780"/>
  </w:style>
  <w:style w:type="paragraph" w:customStyle="1" w:styleId="057E5F34075B4624BD3FC9F43FE01220">
    <w:name w:val="057E5F34075B4624BD3FC9F43FE01220"/>
  </w:style>
  <w:style w:type="paragraph" w:customStyle="1" w:styleId="CD9AC94F9DAA4FE8909FCA00A2BDFFBA">
    <w:name w:val="CD9AC94F9DAA4FE8909FCA00A2BDFFBA"/>
  </w:style>
  <w:style w:type="paragraph" w:customStyle="1" w:styleId="CA507497125344FB962C354F63B03449">
    <w:name w:val="CA507497125344FB962C354F63B03449"/>
  </w:style>
  <w:style w:type="paragraph" w:customStyle="1" w:styleId="D201179927434BD9ADC7AB5F343F582C">
    <w:name w:val="D201179927434BD9ADC7AB5F343F582C"/>
  </w:style>
  <w:style w:type="paragraph" w:customStyle="1" w:styleId="868737CEA38646C7B6261302216A7C23">
    <w:name w:val="868737CEA38646C7B6261302216A7C23"/>
  </w:style>
  <w:style w:type="paragraph" w:customStyle="1" w:styleId="04025CC08D974875A673E67BA169F8D4">
    <w:name w:val="04025CC08D974875A673E67BA169F8D4"/>
  </w:style>
  <w:style w:type="paragraph" w:customStyle="1" w:styleId="1B628E4EE6BF4FD4A32E6C7BFE637964">
    <w:name w:val="1B628E4EE6BF4FD4A32E6C7BFE637964"/>
  </w:style>
  <w:style w:type="paragraph" w:customStyle="1" w:styleId="51A031BB98A94EDE8C39A2075EC18D5C">
    <w:name w:val="51A031BB98A94EDE8C39A2075EC18D5C"/>
  </w:style>
  <w:style w:type="paragraph" w:customStyle="1" w:styleId="4D09631EAB1F496B8E7A35579469BAFD">
    <w:name w:val="4D09631EAB1F496B8E7A35579469BAFD"/>
  </w:style>
  <w:style w:type="paragraph" w:customStyle="1" w:styleId="7224DA1EDDB24FF5B8F6B3BFF7236305">
    <w:name w:val="7224DA1EDDB24FF5B8F6B3BFF7236305"/>
  </w:style>
  <w:style w:type="paragraph" w:customStyle="1" w:styleId="58083EDE451A4BE883CC77695BC7EBD1">
    <w:name w:val="58083EDE451A4BE883CC77695BC7EBD1"/>
  </w:style>
  <w:style w:type="paragraph" w:customStyle="1" w:styleId="3AA62966C1954A469140A38F5AF0FCF1">
    <w:name w:val="3AA62966C1954A469140A38F5AF0FCF1"/>
  </w:style>
  <w:style w:type="paragraph" w:customStyle="1" w:styleId="6E7B90770570479AB65FB3DAD3176EE4">
    <w:name w:val="6E7B90770570479AB65FB3DAD3176EE4"/>
  </w:style>
  <w:style w:type="paragraph" w:customStyle="1" w:styleId="AF6B20A02E3941ED8B70B551A0C598CE">
    <w:name w:val="AF6B20A02E3941ED8B70B551A0C598CE"/>
  </w:style>
  <w:style w:type="paragraph" w:customStyle="1" w:styleId="0BFFBC2FBF6C4B438889FA3202E112B4">
    <w:name w:val="0BFFBC2FBF6C4B438889FA3202E112B4"/>
  </w:style>
  <w:style w:type="paragraph" w:customStyle="1" w:styleId="A2EF5229A5854F718BE0235A1070FCD3">
    <w:name w:val="A2EF5229A5854F718BE0235A1070FCD3"/>
  </w:style>
  <w:style w:type="paragraph" w:customStyle="1" w:styleId="51D6BE7FE4B64B69916E1C234C7C2B0D">
    <w:name w:val="51D6BE7FE4B64B69916E1C234C7C2B0D"/>
  </w:style>
  <w:style w:type="paragraph" w:customStyle="1" w:styleId="87AA729B4C134EABBA1649BF4A52DE48">
    <w:name w:val="87AA729B4C134EABBA1649BF4A52DE48"/>
  </w:style>
  <w:style w:type="paragraph" w:customStyle="1" w:styleId="DE57C159AA0A44FE9D8004A741EFC43D">
    <w:name w:val="DE57C159AA0A44FE9D8004A741EFC43D"/>
  </w:style>
  <w:style w:type="paragraph" w:customStyle="1" w:styleId="EDDB62540E6C4D6ABC62433C374E7FD1">
    <w:name w:val="EDDB62540E6C4D6ABC62433C374E7FD1"/>
  </w:style>
  <w:style w:type="paragraph" w:customStyle="1" w:styleId="EEE10136D1FF43AAB8EDE9FFD1033DF2">
    <w:name w:val="EEE10136D1FF43AAB8EDE9FFD1033DF2"/>
  </w:style>
  <w:style w:type="paragraph" w:customStyle="1" w:styleId="BE42E072D7B64A4C948A1F417F86093E">
    <w:name w:val="BE42E072D7B64A4C948A1F417F86093E"/>
  </w:style>
  <w:style w:type="paragraph" w:customStyle="1" w:styleId="CE71453904CE47849E6C7445FDAB7FCE">
    <w:name w:val="CE71453904CE47849E6C7445FDAB7FCE"/>
  </w:style>
  <w:style w:type="paragraph" w:customStyle="1" w:styleId="E8AE116288F54B97A8F3EB3C76F6A329">
    <w:name w:val="E8AE116288F54B97A8F3EB3C76F6A329"/>
  </w:style>
  <w:style w:type="paragraph" w:customStyle="1" w:styleId="E3805CC4D1214861B1DB63289FF53F8E">
    <w:name w:val="E3805CC4D1214861B1DB63289FF53F8E"/>
  </w:style>
  <w:style w:type="paragraph" w:customStyle="1" w:styleId="F7D4C902536F4161BAF5FA19A67168B2">
    <w:name w:val="F7D4C902536F4161BAF5FA19A67168B2"/>
  </w:style>
  <w:style w:type="paragraph" w:customStyle="1" w:styleId="2926D1C957F64AF48D13461948CA199B">
    <w:name w:val="2926D1C957F64AF48D13461948CA199B"/>
  </w:style>
  <w:style w:type="paragraph" w:customStyle="1" w:styleId="6AAD4EF2BE134B5981F766C7F3AAF64C">
    <w:name w:val="6AAD4EF2BE134B5981F766C7F3AAF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LH01B">
      <a:dk1>
        <a:sysClr val="windowText" lastClr="000000"/>
      </a:dk1>
      <a:lt1>
        <a:sysClr val="window" lastClr="FFFFFF"/>
      </a:lt1>
      <a:dk2>
        <a:srgbClr val="32416E"/>
      </a:dk2>
      <a:lt2>
        <a:srgbClr val="E7E6E6"/>
      </a:lt2>
      <a:accent1>
        <a:srgbClr val="476B76"/>
      </a:accent1>
      <a:accent2>
        <a:srgbClr val="6487A0"/>
      </a:accent2>
      <a:accent3>
        <a:srgbClr val="5B8096"/>
      </a:accent3>
      <a:accent4>
        <a:srgbClr val="7B97B7"/>
      </a:accent4>
      <a:accent5>
        <a:srgbClr val="BBBDBF"/>
      </a:accent5>
      <a:accent6>
        <a:srgbClr val="85A0C3"/>
      </a:accent6>
      <a:hlink>
        <a:srgbClr val="0070C0"/>
      </a:hlink>
      <a:folHlink>
        <a:srgbClr val="85402C"/>
      </a:folHlink>
    </a:clrScheme>
    <a:fontScheme name="Label_A0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4219A-408D-4853-9D3A-0AB018B3B7EE}">
  <ds:schemaRefs>
    <ds:schemaRef ds:uri="http://schemas.microsoft.com/office/infopath/2007/PartnerControls"/>
    <ds:schemaRef ds:uri="http://purl.org/dc/elements/1.1/"/>
    <ds:schemaRef ds:uri="fb0879af-3eba-417a-a55a-ffe6dcd6ca77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6dc4bcd6-49db-4c07-9060-8acfc67cef9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0191D6-4D26-44C0-BA3F-A7FFC99ED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1058A-EF43-474A-9369-B6EC6A474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F8CF49-5A30-413F-BD76-6D3E42EB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Arrow address labels (30 per page)</Template>
  <TotalTime>4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Nelson</dc:creator>
  <cp:keywords/>
  <dc:description>Made in a home kitchen that has not been subject to a standard inspection criteria.</dc:description>
  <cp:lastModifiedBy>Jessica Nelson</cp:lastModifiedBy>
  <cp:revision>1</cp:revision>
  <dcterms:created xsi:type="dcterms:W3CDTF">2022-05-31T21:45:00Z</dcterms:created>
  <dcterms:modified xsi:type="dcterms:W3CDTF">2022-05-31T21:50:00Z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TC038813229991</vt:lpwstr>
  </property>
  <property fmtid="{D5CDD505-2E9C-101B-9397-08002B2CF9AE}" pid="3" name="ContentTypeId">
    <vt:lpwstr>0x010100DEEA25CC0A0AC24199CDC46C25B8B0BC</vt:lpwstr>
  </property>
</Properties>
</file>